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2E" w:rsidRDefault="00D11E2E" w:rsidP="00744AB7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КАЛМЫКИЯ</w:t>
      </w:r>
    </w:p>
    <w:p w:rsidR="00D11E2E" w:rsidRDefault="00D11E2E" w:rsidP="00744AB7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ЯШКУЛЬСКОЕ СЕЛЬСКОЕ МУНИЦИПАЛЬНОЕ ОБРАЗОВАНИЕ РЕСПУБЛИКИ КАЛМЫКИЯ</w:t>
      </w:r>
    </w:p>
    <w:p w:rsidR="00D11E2E" w:rsidRDefault="00D11E2E" w:rsidP="00744AB7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ЯШКУЛЬСКОГО</w:t>
      </w:r>
    </w:p>
    <w:p w:rsidR="00D11E2E" w:rsidRDefault="00D11E2E" w:rsidP="00744AB7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МУНИЦИПАЛЬНОГО ОБРАЗОВАНИЯ</w:t>
      </w:r>
    </w:p>
    <w:p w:rsidR="00D11E2E" w:rsidRDefault="00D11E2E" w:rsidP="00744AB7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КАЛМЫКИЯ</w:t>
      </w:r>
    </w:p>
    <w:p w:rsidR="00D11E2E" w:rsidRDefault="00D11E2E" w:rsidP="00744AB7">
      <w:pPr>
        <w:pStyle w:val="BodyText"/>
        <w:rPr>
          <w:b/>
          <w:bCs/>
          <w:sz w:val="28"/>
          <w:szCs w:val="28"/>
        </w:rPr>
      </w:pPr>
    </w:p>
    <w:p w:rsidR="00D11E2E" w:rsidRDefault="00D11E2E" w:rsidP="00744AB7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11E2E" w:rsidRDefault="00D11E2E" w:rsidP="00744AB7">
      <w:pPr>
        <w:pStyle w:val="BodyText"/>
        <w:rPr>
          <w:sz w:val="32"/>
          <w:szCs w:val="32"/>
        </w:rPr>
      </w:pPr>
    </w:p>
    <w:p w:rsidR="00D11E2E" w:rsidRDefault="00D11E2E" w:rsidP="00744AB7">
      <w:pPr>
        <w:rPr>
          <w:u w:val="single"/>
        </w:rPr>
      </w:pPr>
      <w:r>
        <w:t>«</w:t>
      </w:r>
      <w:r>
        <w:rPr>
          <w:u w:val="single"/>
        </w:rPr>
        <w:t xml:space="preserve"> </w:t>
      </w:r>
      <w:r w:rsidRPr="0071419A">
        <w:rPr>
          <w:u w:val="single"/>
        </w:rPr>
        <w:t>22</w:t>
      </w:r>
      <w:r>
        <w:rPr>
          <w:u w:val="single"/>
        </w:rPr>
        <w:t xml:space="preserve"> »января</w:t>
      </w:r>
      <w: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                                                                                             № </w:t>
      </w:r>
      <w:r>
        <w:rPr>
          <w:u w:val="single"/>
        </w:rPr>
        <w:t>_215_</w:t>
      </w:r>
    </w:p>
    <w:p w:rsidR="00D11E2E" w:rsidRDefault="00D11E2E" w:rsidP="00744AB7">
      <w:pPr>
        <w:rPr>
          <w:u w:val="single"/>
        </w:rPr>
      </w:pPr>
    </w:p>
    <w:p w:rsidR="00D11E2E" w:rsidRDefault="00D11E2E" w:rsidP="00744AB7">
      <w:pPr>
        <w:jc w:val="right"/>
        <w:rPr>
          <w:spacing w:val="-11"/>
        </w:rPr>
      </w:pPr>
    </w:p>
    <w:p w:rsidR="00D11E2E" w:rsidRDefault="00D11E2E" w:rsidP="00744AB7">
      <w:pPr>
        <w:pStyle w:val="Heading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О  внесении  изменений  в  решение Собрания депутатов </w:t>
      </w:r>
    </w:p>
    <w:p w:rsidR="00D11E2E" w:rsidRDefault="00D11E2E" w:rsidP="00744AB7">
      <w:pPr>
        <w:pStyle w:val="Heading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Яшкульского сельского муниципального образования </w:t>
      </w:r>
    </w:p>
    <w:p w:rsidR="00D11E2E" w:rsidRDefault="00D11E2E" w:rsidP="00744AB7">
      <w:pPr>
        <w:pStyle w:val="Heading2"/>
        <w:rPr>
          <w:sz w:val="22"/>
        </w:rPr>
      </w:pPr>
      <w:r>
        <w:rPr>
          <w:b w:val="0"/>
          <w:bCs w:val="0"/>
          <w:sz w:val="22"/>
        </w:rPr>
        <w:t xml:space="preserve">«О бюджете Яшкульского сельского </w:t>
      </w:r>
      <w:r>
        <w:rPr>
          <w:b w:val="0"/>
          <w:sz w:val="22"/>
        </w:rPr>
        <w:t>муниципального образования на 2015 год</w:t>
      </w:r>
      <w:r>
        <w:rPr>
          <w:sz w:val="22"/>
        </w:rPr>
        <w:t>»</w:t>
      </w:r>
    </w:p>
    <w:p w:rsidR="00D11E2E" w:rsidRDefault="00D11E2E" w:rsidP="00744AB7"/>
    <w:p w:rsidR="00D11E2E" w:rsidRDefault="00D11E2E" w:rsidP="00744AB7">
      <w:pPr>
        <w:tabs>
          <w:tab w:val="left" w:pos="5445"/>
        </w:tabs>
      </w:pPr>
      <w:r>
        <w:tab/>
        <w:t xml:space="preserve">               </w:t>
      </w:r>
    </w:p>
    <w:p w:rsidR="00D11E2E" w:rsidRDefault="00D11E2E" w:rsidP="00744AB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t xml:space="preserve">            </w:t>
      </w:r>
      <w:r>
        <w:rPr>
          <w:sz w:val="22"/>
          <w:szCs w:val="22"/>
        </w:rPr>
        <w:t xml:space="preserve">В соответствии со статьями 19 и 37 Устава Яшкульского  сельского муниципального образования Республики Калмыкия, статьей 28 Положения «О бюджетном процессе в Яшкульского сельского муниципального образования», утвержденного решением Собрания депутатов Яшкульского сельского муниципального образования Республики Калмыкия от 29 декабря 2011года №84 Собрание депутатов Яшкульского сельского муниципального образования Республики Калмыкия решило: </w:t>
      </w:r>
    </w:p>
    <w:p w:rsidR="00D11E2E" w:rsidRDefault="00D11E2E" w:rsidP="00744AB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1.Внести в решение Собрания депутатов Яшкульского сельского муниципального образования от 29 декабря 2014 года № 208 «О бюджете  Яшкульского сельского муниципального образования на 2015  год» следующие изменения:                     </w:t>
      </w:r>
    </w:p>
    <w:p w:rsidR="00D11E2E" w:rsidRDefault="00D11E2E" w:rsidP="00744AB7">
      <w:pPr>
        <w:tabs>
          <w:tab w:val="left" w:pos="177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пункт 1 статьи 1 изложить в следующей редакции:</w:t>
      </w:r>
    </w:p>
    <w:p w:rsidR="00D11E2E" w:rsidRDefault="00D11E2E" w:rsidP="00744AB7">
      <w:pPr>
        <w:tabs>
          <w:tab w:val="left" w:pos="177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«1.Утвердить бюджет Яшкульского  сельского муниципального образования (далее – бюджет поселения) на 2015 год по расходам в сумме 9773000 рублей   и доходам в сумме  9210000 рублей.</w:t>
      </w:r>
    </w:p>
    <w:p w:rsidR="00D11E2E" w:rsidRPr="00744AB7" w:rsidRDefault="00D11E2E" w:rsidP="00744AB7">
      <w:pPr>
        <w:tabs>
          <w:tab w:val="left" w:pos="177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Установить размер дефицита бюджета поселения на 2015год в сумме 563000 рублей.</w:t>
      </w:r>
    </w:p>
    <w:p w:rsidR="00D11E2E" w:rsidRPr="002F4195" w:rsidRDefault="00D11E2E" w:rsidP="00744AB7">
      <w:pPr>
        <w:tabs>
          <w:tab w:val="left" w:pos="177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2).приложения № 1,2,3,4,5,6,7 изложить в новой редакции согласно приложениям № 1,2,3,4,5,6,7 к настоящему решению;</w:t>
      </w:r>
    </w:p>
    <w:p w:rsidR="00D11E2E" w:rsidRDefault="00D11E2E" w:rsidP="00744AB7">
      <w:pPr>
        <w:tabs>
          <w:tab w:val="left" w:pos="177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2.Настоящее решение подлежит официальному опубликованию в бюллетене «Вестник Яшкульского сельского муниципального образования». </w:t>
      </w:r>
    </w:p>
    <w:p w:rsidR="00D11E2E" w:rsidRDefault="00D11E2E" w:rsidP="00744AB7">
      <w:pPr>
        <w:tabs>
          <w:tab w:val="left" w:pos="1777"/>
        </w:tabs>
        <w:spacing w:line="360" w:lineRule="auto"/>
        <w:jc w:val="both"/>
        <w:rPr>
          <w:sz w:val="22"/>
          <w:szCs w:val="22"/>
        </w:rPr>
      </w:pPr>
    </w:p>
    <w:p w:rsidR="00D11E2E" w:rsidRDefault="00D11E2E" w:rsidP="00744AB7">
      <w:pPr>
        <w:tabs>
          <w:tab w:val="left" w:pos="1608"/>
        </w:tabs>
        <w:rPr>
          <w:sz w:val="22"/>
          <w:szCs w:val="22"/>
        </w:rPr>
      </w:pPr>
    </w:p>
    <w:p w:rsidR="00D11E2E" w:rsidRDefault="00D11E2E" w:rsidP="00744AB7">
      <w:pPr>
        <w:tabs>
          <w:tab w:val="left" w:pos="1608"/>
        </w:tabs>
        <w:rPr>
          <w:sz w:val="22"/>
          <w:szCs w:val="22"/>
        </w:rPr>
      </w:pPr>
      <w:r>
        <w:rPr>
          <w:sz w:val="22"/>
          <w:szCs w:val="22"/>
        </w:rPr>
        <w:t>Глава Яшкульского сельского</w:t>
      </w:r>
    </w:p>
    <w:p w:rsidR="00D11E2E" w:rsidRDefault="00D11E2E" w:rsidP="00744AB7">
      <w:pPr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                     </w:t>
      </w:r>
    </w:p>
    <w:p w:rsidR="00D11E2E" w:rsidRDefault="00D11E2E" w:rsidP="00744AB7">
      <w:pPr>
        <w:rPr>
          <w:sz w:val="22"/>
          <w:szCs w:val="22"/>
        </w:rPr>
      </w:pPr>
      <w:r>
        <w:rPr>
          <w:sz w:val="22"/>
          <w:szCs w:val="22"/>
        </w:rPr>
        <w:t xml:space="preserve"> Республики Калмыкия                                                                                 А.В.Бадмахалгаев</w:t>
      </w:r>
    </w:p>
    <w:p w:rsidR="00D11E2E" w:rsidRDefault="00D11E2E"/>
    <w:p w:rsidR="00D11E2E" w:rsidRDefault="00D11E2E"/>
    <w:p w:rsidR="00D11E2E" w:rsidRDefault="00D11E2E"/>
    <w:p w:rsidR="00D11E2E" w:rsidRDefault="00D11E2E"/>
    <w:p w:rsidR="00D11E2E" w:rsidRDefault="00D11E2E"/>
    <w:p w:rsidR="00D11E2E" w:rsidRDefault="00D11E2E"/>
    <w:p w:rsidR="00D11E2E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Pr="00087655" w:rsidRDefault="00D11E2E" w:rsidP="00DD7B28">
      <w:pPr>
        <w:jc w:val="right"/>
        <w:rPr>
          <w:sz w:val="20"/>
          <w:szCs w:val="20"/>
        </w:rPr>
      </w:pPr>
      <w:r w:rsidRPr="00087655">
        <w:rPr>
          <w:sz w:val="20"/>
          <w:szCs w:val="20"/>
        </w:rPr>
        <w:t>приложение 1 к решению</w:t>
      </w:r>
    </w:p>
    <w:p w:rsidR="00D11E2E" w:rsidRPr="00087655" w:rsidRDefault="00D11E2E" w:rsidP="00DD7B28">
      <w:pPr>
        <w:jc w:val="right"/>
        <w:rPr>
          <w:sz w:val="20"/>
          <w:szCs w:val="20"/>
        </w:rPr>
      </w:pPr>
      <w:r w:rsidRPr="00087655">
        <w:rPr>
          <w:sz w:val="20"/>
          <w:szCs w:val="20"/>
        </w:rPr>
        <w:t xml:space="preserve">                                                                                       Собрания депутатов   Яшкульского</w:t>
      </w:r>
    </w:p>
    <w:p w:rsidR="00D11E2E" w:rsidRPr="00087655" w:rsidRDefault="00D11E2E" w:rsidP="00DD7B28">
      <w:pPr>
        <w:jc w:val="right"/>
        <w:rPr>
          <w:sz w:val="20"/>
          <w:szCs w:val="20"/>
        </w:rPr>
      </w:pPr>
      <w:r w:rsidRPr="00087655">
        <w:rPr>
          <w:sz w:val="20"/>
          <w:szCs w:val="20"/>
        </w:rPr>
        <w:t xml:space="preserve">                                                                                       сельского муниципального образования</w:t>
      </w:r>
    </w:p>
    <w:p w:rsidR="00D11E2E" w:rsidRPr="00087655" w:rsidRDefault="00D11E2E" w:rsidP="00DD7B28">
      <w:pPr>
        <w:jc w:val="right"/>
        <w:rPr>
          <w:sz w:val="20"/>
          <w:szCs w:val="20"/>
          <w:u w:val="single"/>
        </w:rPr>
      </w:pPr>
      <w:r w:rsidRPr="00087655">
        <w:rPr>
          <w:sz w:val="20"/>
          <w:szCs w:val="20"/>
        </w:rPr>
        <w:t xml:space="preserve">                                                                                         от « </w:t>
      </w:r>
      <w:r w:rsidRPr="00087655">
        <w:rPr>
          <w:sz w:val="20"/>
          <w:szCs w:val="20"/>
          <w:u w:val="single"/>
        </w:rPr>
        <w:t>_</w:t>
      </w:r>
      <w:r w:rsidRPr="0071419A">
        <w:rPr>
          <w:sz w:val="20"/>
          <w:szCs w:val="20"/>
          <w:u w:val="single"/>
        </w:rPr>
        <w:t>22</w:t>
      </w:r>
      <w:r w:rsidRPr="00F56883">
        <w:rPr>
          <w:sz w:val="20"/>
          <w:szCs w:val="20"/>
          <w:u w:val="single"/>
        </w:rPr>
        <w:t xml:space="preserve">  </w:t>
      </w:r>
      <w:r w:rsidRPr="00087655">
        <w:rPr>
          <w:sz w:val="20"/>
          <w:szCs w:val="20"/>
          <w:u w:val="single"/>
        </w:rPr>
        <w:t>_</w:t>
      </w:r>
      <w:r>
        <w:rPr>
          <w:sz w:val="20"/>
          <w:szCs w:val="20"/>
        </w:rPr>
        <w:t>» _января_ 2015</w:t>
      </w:r>
      <w:r w:rsidRPr="00087655">
        <w:rPr>
          <w:sz w:val="20"/>
          <w:szCs w:val="20"/>
        </w:rPr>
        <w:t>г №</w:t>
      </w:r>
      <w:r w:rsidRPr="00087655">
        <w:rPr>
          <w:sz w:val="20"/>
          <w:szCs w:val="20"/>
          <w:u w:val="single"/>
        </w:rPr>
        <w:t>_</w:t>
      </w:r>
      <w:r w:rsidRPr="00F56883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215</w:t>
      </w:r>
      <w:r w:rsidRPr="00F56883">
        <w:rPr>
          <w:sz w:val="20"/>
          <w:szCs w:val="20"/>
          <w:u w:val="single"/>
        </w:rPr>
        <w:t xml:space="preserve"> </w:t>
      </w:r>
      <w:r w:rsidRPr="00087655">
        <w:rPr>
          <w:sz w:val="20"/>
          <w:szCs w:val="20"/>
          <w:u w:val="single"/>
        </w:rPr>
        <w:t>_</w:t>
      </w:r>
      <w:r w:rsidRPr="00F56883"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  <w:u w:val="single"/>
        </w:rPr>
        <w:t xml:space="preserve"> </w:t>
      </w:r>
    </w:p>
    <w:p w:rsidR="00D11E2E" w:rsidRPr="00FB7128" w:rsidRDefault="00D11E2E" w:rsidP="00DD7B28">
      <w:pPr>
        <w:pStyle w:val="Heading2"/>
      </w:pPr>
      <w:r w:rsidRPr="00FB7128">
        <w:t>Перечень главных администраторов доходов бюджета - органов местного самоуправления Яшкульского сельского муниципального образования</w:t>
      </w:r>
    </w:p>
    <w:p w:rsidR="00D11E2E" w:rsidRPr="00FB7128" w:rsidRDefault="00D11E2E" w:rsidP="00DD7B28">
      <w:pPr>
        <w:jc w:val="center"/>
        <w:rPr>
          <w:b/>
        </w:rPr>
      </w:pPr>
      <w:r>
        <w:rPr>
          <w:b/>
        </w:rPr>
        <w:t>Республики Калмыкия на 201</w:t>
      </w:r>
      <w:r>
        <w:rPr>
          <w:b/>
          <w:lang w:val="en-US"/>
        </w:rPr>
        <w:t>5</w:t>
      </w:r>
      <w:r w:rsidRPr="00FB7128">
        <w:rPr>
          <w:b/>
        </w:rPr>
        <w:t>год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6"/>
        <w:gridCol w:w="2681"/>
        <w:gridCol w:w="6884"/>
      </w:tblGrid>
      <w:tr w:rsidR="00D11E2E" w:rsidRPr="00E94999" w:rsidTr="003E1D7E">
        <w:trPr>
          <w:trHeight w:val="45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881AC1" w:rsidRDefault="00D11E2E" w:rsidP="003E1D7E">
            <w:pPr>
              <w:rPr>
                <w:b/>
              </w:rPr>
            </w:pPr>
            <w:r w:rsidRPr="00881AC1">
              <w:rPr>
                <w:b/>
              </w:rPr>
              <w:t>979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E94999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350F9B" w:rsidRDefault="00D11E2E" w:rsidP="003A3D87">
            <w:r w:rsidRPr="00350F9B">
              <w:t>Администрация  Яшкульского  сельского</w:t>
            </w:r>
          </w:p>
          <w:p w:rsidR="00D11E2E" w:rsidRPr="00A221A3" w:rsidRDefault="00D11E2E" w:rsidP="003A3D87">
            <w:pPr>
              <w:rPr>
                <w:sz w:val="28"/>
                <w:szCs w:val="28"/>
              </w:rPr>
            </w:pPr>
            <w:r w:rsidRPr="00350F9B">
              <w:rPr>
                <w:b/>
              </w:rPr>
              <w:t>муниципального образования</w:t>
            </w:r>
          </w:p>
        </w:tc>
      </w:tr>
      <w:tr w:rsidR="00D11E2E" w:rsidRPr="00E94999" w:rsidTr="003E1D7E">
        <w:trPr>
          <w:trHeight w:val="45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881AC1" w:rsidRDefault="00D11E2E" w:rsidP="003E1D7E">
            <w:pPr>
              <w:rPr>
                <w:b/>
              </w:rPr>
            </w:pPr>
            <w:r>
              <w:rPr>
                <w:b/>
              </w:rPr>
              <w:t>979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350F9B" w:rsidRDefault="00D11E2E" w:rsidP="003E1D7E">
            <w:pPr>
              <w:tabs>
                <w:tab w:val="left" w:pos="3647"/>
              </w:tabs>
              <w:spacing w:line="276" w:lineRule="auto"/>
              <w:rPr>
                <w:b/>
              </w:rPr>
            </w:pPr>
            <w:r w:rsidRPr="00350F9B">
              <w:rPr>
                <w:b/>
              </w:rPr>
              <w:t>111 05025 10 0000 120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350F9B" w:rsidRDefault="00D11E2E" w:rsidP="003E1D7E">
            <w:pPr>
              <w:tabs>
                <w:tab w:val="left" w:pos="3647"/>
              </w:tabs>
              <w:spacing w:line="276" w:lineRule="auto"/>
              <w:rPr>
                <w:sz w:val="20"/>
                <w:szCs w:val="20"/>
              </w:rPr>
            </w:pPr>
            <w:r w:rsidRPr="00350F9B">
              <w:rPr>
                <w:sz w:val="20"/>
                <w:szCs w:val="20"/>
              </w:rPr>
              <w:t>Доходы,, получаемые в виде арендной платы ,а также средства от продажи права на заключение договоров аренды за земли, находящиеся в собственности поселений (за исключением  земельных участков муниципальных бюджетных и автономных учреждений)</w:t>
            </w:r>
          </w:p>
        </w:tc>
      </w:tr>
      <w:tr w:rsidR="00D11E2E" w:rsidTr="003E1D7E">
        <w:trPr>
          <w:trHeight w:val="55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881AC1" w:rsidRDefault="00D11E2E" w:rsidP="003E1D7E">
            <w:pPr>
              <w:rPr>
                <w:b/>
              </w:rPr>
            </w:pPr>
            <w:r w:rsidRPr="00881AC1">
              <w:rPr>
                <w:b/>
              </w:rPr>
              <w:t>979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</w:rPr>
              <w:t>111 05035 10 0000 120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350F9B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sz w:val="20"/>
                <w:szCs w:val="20"/>
              </w:rPr>
            </w:pPr>
            <w:r w:rsidRPr="00350F9B">
              <w:rPr>
                <w:sz w:val="20"/>
                <w:szCs w:val="20"/>
              </w:rPr>
              <w:t>Доходы от сдачи в аренду имущества, находящегося в оперативном  управлении органов управления поселений и созданных ими учреждений (за исключением имущества</w:t>
            </w:r>
          </w:p>
          <w:p w:rsidR="00D11E2E" w:rsidRPr="00350F9B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sz w:val="20"/>
                <w:szCs w:val="20"/>
              </w:rPr>
            </w:pPr>
            <w:r w:rsidRPr="00350F9B">
              <w:rPr>
                <w:sz w:val="20"/>
                <w:szCs w:val="20"/>
              </w:rPr>
              <w:t>муниципальных  и автономных учреждений)</w:t>
            </w:r>
          </w:p>
        </w:tc>
      </w:tr>
      <w:tr w:rsidR="00D11E2E" w:rsidTr="003E1D7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881AC1" w:rsidRDefault="00D11E2E" w:rsidP="003E1D7E">
            <w:pPr>
              <w:rPr>
                <w:b/>
              </w:rPr>
            </w:pPr>
            <w:r w:rsidRPr="00881AC1">
              <w:rPr>
                <w:b/>
              </w:rPr>
              <w:t>979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</w:rPr>
              <w:t>111 09045 10 0000 120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350F9B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sz w:val="20"/>
                <w:szCs w:val="20"/>
              </w:rPr>
            </w:pPr>
            <w:r w:rsidRPr="00350F9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11E2E" w:rsidTr="003E1D7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881AC1" w:rsidRDefault="00D11E2E" w:rsidP="003E1D7E">
            <w:pPr>
              <w:rPr>
                <w:b/>
              </w:rPr>
            </w:pPr>
            <w:r w:rsidRPr="00881AC1">
              <w:rPr>
                <w:b/>
              </w:rPr>
              <w:t>979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3647"/>
              </w:tabs>
              <w:rPr>
                <w:b/>
              </w:rPr>
            </w:pPr>
            <w:r>
              <w:rPr>
                <w:b/>
              </w:rPr>
              <w:t>113 01995 10 0000 130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350F9B" w:rsidRDefault="00D11E2E" w:rsidP="003E1D7E">
            <w:pPr>
              <w:tabs>
                <w:tab w:val="left" w:pos="3647"/>
              </w:tabs>
              <w:rPr>
                <w:sz w:val="20"/>
                <w:szCs w:val="20"/>
              </w:rPr>
            </w:pPr>
            <w:r w:rsidRPr="00350F9B">
              <w:rPr>
                <w:sz w:val="20"/>
                <w:szCs w:val="20"/>
              </w:rPr>
              <w:t xml:space="preserve">Прочие доходы от оказания платных услуг,(работ)  получателям средств бюджетов поселений </w:t>
            </w:r>
          </w:p>
        </w:tc>
      </w:tr>
      <w:tr w:rsidR="00D11E2E" w:rsidTr="003E1D7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881AC1" w:rsidRDefault="00D11E2E" w:rsidP="003E1D7E">
            <w:pPr>
              <w:rPr>
                <w:b/>
              </w:rPr>
            </w:pPr>
            <w:r w:rsidRPr="00881AC1">
              <w:rPr>
                <w:b/>
              </w:rPr>
              <w:t>979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3647"/>
              </w:tabs>
              <w:rPr>
                <w:b/>
              </w:rPr>
            </w:pPr>
            <w:r>
              <w:rPr>
                <w:b/>
              </w:rPr>
              <w:t>113 02995 10 0000 130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350F9B" w:rsidRDefault="00D11E2E" w:rsidP="003E1D7E">
            <w:pPr>
              <w:tabs>
                <w:tab w:val="left" w:pos="3647"/>
              </w:tabs>
              <w:rPr>
                <w:sz w:val="20"/>
                <w:szCs w:val="20"/>
              </w:rPr>
            </w:pPr>
            <w:r w:rsidRPr="00350F9B">
              <w:rPr>
                <w:sz w:val="20"/>
                <w:szCs w:val="20"/>
              </w:rPr>
              <w:t xml:space="preserve">Прочие доходы от компенсации затрат государства  бюджетов поселений </w:t>
            </w:r>
          </w:p>
        </w:tc>
      </w:tr>
      <w:tr w:rsidR="00D11E2E" w:rsidTr="003E1D7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881AC1" w:rsidRDefault="00D11E2E" w:rsidP="003E1D7E">
            <w:pPr>
              <w:rPr>
                <w:b/>
              </w:rPr>
            </w:pPr>
            <w:r w:rsidRPr="00881AC1">
              <w:rPr>
                <w:b/>
              </w:rPr>
              <w:t>979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</w:rPr>
              <w:t>114 02052 10 0000 410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350F9B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sz w:val="20"/>
                <w:szCs w:val="20"/>
              </w:rPr>
            </w:pPr>
            <w:r w:rsidRPr="00350F9B">
              <w:rPr>
                <w:sz w:val="20"/>
                <w:szCs w:val="20"/>
              </w:rPr>
              <w:t>Доходы от  реализации имущества ,находящегося в  оперативном управлении учреждений , находящихся в ведении органов управления поселений(за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D11E2E" w:rsidTr="003E1D7E">
        <w:trPr>
          <w:trHeight w:val="120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881AC1" w:rsidRDefault="00D11E2E" w:rsidP="003E1D7E">
            <w:pPr>
              <w:rPr>
                <w:b/>
              </w:rPr>
            </w:pPr>
            <w:r w:rsidRPr="00881AC1">
              <w:rPr>
                <w:b/>
              </w:rPr>
              <w:t>979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</w:rPr>
              <w:t>114 02052 10 0000 440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350F9B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sz w:val="20"/>
                <w:szCs w:val="20"/>
              </w:rPr>
            </w:pPr>
            <w:r w:rsidRPr="00350F9B">
              <w:rPr>
                <w:sz w:val="20"/>
                <w:szCs w:val="20"/>
              </w:rPr>
              <w:t>Доходы от  реализации имущества ,находящегося в  оперативном управлении учреждений , находящихся в ведении органов управления поселений(за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D11E2E" w:rsidTr="003E1D7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881AC1" w:rsidRDefault="00D11E2E" w:rsidP="003E1D7E">
            <w:pPr>
              <w:rPr>
                <w:b/>
              </w:rPr>
            </w:pPr>
            <w:r w:rsidRPr="00881AC1">
              <w:rPr>
                <w:b/>
              </w:rPr>
              <w:t>979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</w:rPr>
              <w:t>114 04050 10 0000 420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350F9B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sz w:val="20"/>
                <w:szCs w:val="20"/>
              </w:rPr>
            </w:pPr>
            <w:r w:rsidRPr="00350F9B">
              <w:rPr>
                <w:sz w:val="20"/>
                <w:szCs w:val="20"/>
              </w:rPr>
              <w:t>Доходы бюджетов поселений от продажи нематериальных</w:t>
            </w:r>
          </w:p>
          <w:p w:rsidR="00D11E2E" w:rsidRPr="00350F9B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sz w:val="20"/>
                <w:szCs w:val="20"/>
              </w:rPr>
            </w:pPr>
            <w:r w:rsidRPr="00350F9B">
              <w:rPr>
                <w:sz w:val="20"/>
                <w:szCs w:val="20"/>
              </w:rPr>
              <w:t>активов, находящихся в собственности поселений</w:t>
            </w:r>
          </w:p>
        </w:tc>
      </w:tr>
      <w:tr w:rsidR="00D11E2E" w:rsidTr="003E1D7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881AC1" w:rsidRDefault="00D11E2E" w:rsidP="003E1D7E">
            <w:pPr>
              <w:rPr>
                <w:b/>
              </w:rPr>
            </w:pPr>
            <w:r>
              <w:rPr>
                <w:b/>
              </w:rPr>
              <w:t>979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885C40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spacing w:line="276" w:lineRule="auto"/>
              <w:rPr>
                <w:b/>
              </w:rPr>
            </w:pPr>
            <w:r w:rsidRPr="00885C40">
              <w:rPr>
                <w:b/>
              </w:rPr>
              <w:t>1 14 06025  10 0000 430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350F9B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350F9B">
              <w:rPr>
                <w:sz w:val="20"/>
                <w:szCs w:val="20"/>
              </w:rPr>
              <w:t>Доходы, от продажи земельных участков, находящи</w:t>
            </w:r>
            <w:r>
              <w:rPr>
                <w:sz w:val="20"/>
                <w:szCs w:val="20"/>
              </w:rPr>
              <w:t>хся в собственности  поселений (</w:t>
            </w:r>
            <w:r w:rsidRPr="00350F9B">
              <w:rPr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D11E2E" w:rsidTr="003E1D7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881AC1" w:rsidRDefault="00D11E2E" w:rsidP="003E1D7E">
            <w:pPr>
              <w:rPr>
                <w:b/>
              </w:rPr>
            </w:pPr>
            <w:r w:rsidRPr="00881AC1">
              <w:rPr>
                <w:b/>
              </w:rPr>
              <w:t>979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</w:rPr>
              <w:t>117 01050 10 0000 180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350F9B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sz w:val="20"/>
                <w:szCs w:val="20"/>
              </w:rPr>
            </w:pPr>
            <w:r w:rsidRPr="00350F9B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11E2E" w:rsidTr="003E1D7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881AC1" w:rsidRDefault="00D11E2E" w:rsidP="003E1D7E">
            <w:pPr>
              <w:rPr>
                <w:b/>
              </w:rPr>
            </w:pPr>
            <w:r w:rsidRPr="00881AC1">
              <w:rPr>
                <w:b/>
              </w:rPr>
              <w:t>979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</w:rPr>
              <w:t>117 05050 10 0000 180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350F9B" w:rsidRDefault="00D11E2E" w:rsidP="003E1D7E">
            <w:pPr>
              <w:rPr>
                <w:sz w:val="20"/>
                <w:szCs w:val="20"/>
              </w:rPr>
            </w:pPr>
            <w:r w:rsidRPr="00350F9B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11E2E" w:rsidTr="003E1D7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881AC1" w:rsidRDefault="00D11E2E" w:rsidP="003E1D7E">
            <w:pPr>
              <w:rPr>
                <w:b/>
              </w:rPr>
            </w:pPr>
            <w:r w:rsidRPr="00881AC1">
              <w:rPr>
                <w:b/>
              </w:rPr>
              <w:t>979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b/>
              </w:rPr>
            </w:pPr>
            <w:r>
              <w:rPr>
                <w:b/>
              </w:rPr>
              <w:t>2 02 01001 10 0000 151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350F9B" w:rsidRDefault="00D11E2E" w:rsidP="003E1D7E">
            <w:pPr>
              <w:rPr>
                <w:sz w:val="20"/>
                <w:szCs w:val="20"/>
              </w:rPr>
            </w:pPr>
            <w:r w:rsidRPr="00350F9B">
              <w:rPr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D11E2E" w:rsidTr="003E1D7E">
        <w:trPr>
          <w:trHeight w:val="33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881AC1" w:rsidRDefault="00D11E2E" w:rsidP="003E1D7E">
            <w:pPr>
              <w:rPr>
                <w:b/>
              </w:rPr>
            </w:pPr>
            <w:r w:rsidRPr="00881AC1">
              <w:rPr>
                <w:b/>
              </w:rPr>
              <w:t>979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b/>
              </w:rPr>
            </w:pPr>
            <w:r>
              <w:rPr>
                <w:b/>
              </w:rPr>
              <w:t>2 02 01003 10 0000 151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350F9B" w:rsidRDefault="00D11E2E" w:rsidP="003E1D7E">
            <w:pPr>
              <w:rPr>
                <w:sz w:val="20"/>
                <w:szCs w:val="20"/>
              </w:rPr>
            </w:pPr>
            <w:r w:rsidRPr="00350F9B">
              <w:rPr>
                <w:sz w:val="20"/>
                <w:szCs w:val="20"/>
              </w:rPr>
              <w:t xml:space="preserve">Дотации бюджетам поселений на поддержку мер по  обеспечению сбалансированности бюджетов </w:t>
            </w:r>
          </w:p>
        </w:tc>
      </w:tr>
      <w:tr w:rsidR="00D11E2E" w:rsidTr="003E1D7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881AC1" w:rsidRDefault="00D11E2E" w:rsidP="003E1D7E">
            <w:pPr>
              <w:rPr>
                <w:b/>
              </w:rPr>
            </w:pPr>
            <w:r w:rsidRPr="00881AC1">
              <w:rPr>
                <w:b/>
              </w:rPr>
              <w:t>979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087655" w:rsidRDefault="00D11E2E" w:rsidP="003E1D7E">
            <w:pPr>
              <w:tabs>
                <w:tab w:val="left" w:pos="3647"/>
              </w:tabs>
              <w:rPr>
                <w:b/>
              </w:rPr>
            </w:pPr>
            <w:r w:rsidRPr="00087655">
              <w:rPr>
                <w:b/>
              </w:rPr>
              <w:t>2 02 02088 10 0001 151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350F9B" w:rsidRDefault="00D11E2E" w:rsidP="003E1D7E">
            <w:pPr>
              <w:tabs>
                <w:tab w:val="left" w:pos="3647"/>
              </w:tabs>
              <w:rPr>
                <w:sz w:val="20"/>
                <w:szCs w:val="20"/>
              </w:rPr>
            </w:pPr>
            <w:r w:rsidRPr="00350F9B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 коммунального хозяйства</w:t>
            </w:r>
          </w:p>
        </w:tc>
      </w:tr>
      <w:tr w:rsidR="00D11E2E" w:rsidTr="003E1D7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881AC1" w:rsidRDefault="00D11E2E" w:rsidP="003E1D7E">
            <w:pPr>
              <w:rPr>
                <w:b/>
              </w:rPr>
            </w:pPr>
            <w:r w:rsidRPr="00881AC1">
              <w:rPr>
                <w:b/>
              </w:rPr>
              <w:t>979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087655" w:rsidRDefault="00D11E2E" w:rsidP="003E1D7E">
            <w:pPr>
              <w:tabs>
                <w:tab w:val="left" w:pos="3647"/>
              </w:tabs>
              <w:rPr>
                <w:b/>
              </w:rPr>
            </w:pPr>
            <w:r w:rsidRPr="00087655">
              <w:rPr>
                <w:b/>
              </w:rPr>
              <w:t>2 02 02089 10 0001 151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350F9B" w:rsidRDefault="00D11E2E" w:rsidP="003E1D7E">
            <w:pPr>
              <w:tabs>
                <w:tab w:val="left" w:pos="3647"/>
              </w:tabs>
              <w:rPr>
                <w:sz w:val="20"/>
                <w:szCs w:val="20"/>
              </w:rPr>
            </w:pPr>
            <w:r w:rsidRPr="00350F9B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11E2E" w:rsidTr="003E1D7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881AC1" w:rsidRDefault="00D11E2E" w:rsidP="003E1D7E">
            <w:pPr>
              <w:rPr>
                <w:b/>
              </w:rPr>
            </w:pPr>
            <w:r w:rsidRPr="00881AC1">
              <w:rPr>
                <w:b/>
              </w:rPr>
              <w:t>979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3647"/>
              </w:tabs>
              <w:rPr>
                <w:b/>
              </w:rPr>
            </w:pPr>
            <w:r>
              <w:rPr>
                <w:b/>
              </w:rPr>
              <w:t>2 08 05000 10 0000 180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350F9B" w:rsidRDefault="00D11E2E" w:rsidP="003E1D7E">
            <w:pPr>
              <w:tabs>
                <w:tab w:val="left" w:pos="3647"/>
              </w:tabs>
              <w:rPr>
                <w:sz w:val="20"/>
                <w:szCs w:val="20"/>
              </w:rPr>
            </w:pPr>
            <w:r w:rsidRPr="00350F9B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 ,также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11E2E" w:rsidTr="003E1D7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881AC1" w:rsidRDefault="00D11E2E" w:rsidP="003E1D7E">
            <w:pPr>
              <w:rPr>
                <w:b/>
              </w:rPr>
            </w:pPr>
            <w:r w:rsidRPr="00881AC1">
              <w:rPr>
                <w:b/>
              </w:rPr>
              <w:t>979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F56883" w:rsidRDefault="00D11E2E" w:rsidP="003E1D7E">
            <w:pPr>
              <w:tabs>
                <w:tab w:val="left" w:pos="3647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2 02 02999 10 0000 151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350F9B" w:rsidRDefault="00D11E2E" w:rsidP="003E1D7E">
            <w:pPr>
              <w:tabs>
                <w:tab w:val="left" w:pos="3647"/>
              </w:tabs>
              <w:rPr>
                <w:sz w:val="20"/>
                <w:szCs w:val="20"/>
              </w:rPr>
            </w:pPr>
            <w:r w:rsidRPr="00350F9B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D11E2E" w:rsidTr="003E1D7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881AC1" w:rsidRDefault="00D11E2E" w:rsidP="003E1D7E">
            <w:pPr>
              <w:rPr>
                <w:b/>
              </w:rPr>
            </w:pPr>
            <w:r>
              <w:rPr>
                <w:b/>
              </w:rPr>
              <w:t>979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3647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2 02 04014 10 0000 151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350F9B" w:rsidRDefault="00D11E2E" w:rsidP="003E1D7E">
            <w:pPr>
              <w:tabs>
                <w:tab w:val="left" w:pos="3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поселений из бюджетов муниципальных районов </w:t>
            </w:r>
            <w:r w:rsidRPr="00350F9B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осуществление части полномочий по решению  вопросов местного значения</w:t>
            </w:r>
            <w:r w:rsidRPr="00350F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соответствии заключенными соглашениями</w:t>
            </w:r>
          </w:p>
        </w:tc>
      </w:tr>
    </w:tbl>
    <w:p w:rsidR="00D11E2E" w:rsidRDefault="00D11E2E" w:rsidP="00DD7B28">
      <w:pPr>
        <w:widowControl w:val="0"/>
        <w:autoSpaceDE w:val="0"/>
        <w:autoSpaceDN w:val="0"/>
      </w:pPr>
      <w:r>
        <w:t xml:space="preserve">                                                                              </w:t>
      </w:r>
    </w:p>
    <w:p w:rsidR="00D11E2E" w:rsidRDefault="00D11E2E" w:rsidP="00DD7B28">
      <w:pPr>
        <w:widowControl w:val="0"/>
        <w:autoSpaceDE w:val="0"/>
        <w:autoSpaceDN w:val="0"/>
        <w:jc w:val="right"/>
      </w:pPr>
    </w:p>
    <w:p w:rsidR="00D11E2E" w:rsidRPr="00087655" w:rsidRDefault="00D11E2E" w:rsidP="00DD7B28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t xml:space="preserve"> </w:t>
      </w:r>
      <w:r>
        <w:rPr>
          <w:sz w:val="22"/>
          <w:szCs w:val="22"/>
        </w:rPr>
        <w:t xml:space="preserve"> </w:t>
      </w:r>
      <w:r w:rsidRPr="00087655">
        <w:rPr>
          <w:sz w:val="20"/>
          <w:szCs w:val="20"/>
        </w:rPr>
        <w:t>Приложение 2 к решению</w:t>
      </w:r>
    </w:p>
    <w:p w:rsidR="00D11E2E" w:rsidRPr="00087655" w:rsidRDefault="00D11E2E" w:rsidP="00DD7B28">
      <w:pPr>
        <w:jc w:val="right"/>
        <w:rPr>
          <w:sz w:val="20"/>
          <w:szCs w:val="20"/>
        </w:rPr>
      </w:pPr>
      <w:r w:rsidRPr="00087655">
        <w:rPr>
          <w:sz w:val="20"/>
          <w:szCs w:val="20"/>
        </w:rPr>
        <w:t xml:space="preserve">                                                                                       Собрания депутатов   Яшкульского</w:t>
      </w:r>
    </w:p>
    <w:p w:rsidR="00D11E2E" w:rsidRPr="00087655" w:rsidRDefault="00D11E2E" w:rsidP="00DD7B28">
      <w:pPr>
        <w:jc w:val="right"/>
        <w:rPr>
          <w:sz w:val="20"/>
          <w:szCs w:val="20"/>
        </w:rPr>
      </w:pPr>
      <w:r w:rsidRPr="00087655">
        <w:rPr>
          <w:sz w:val="20"/>
          <w:szCs w:val="20"/>
        </w:rPr>
        <w:t xml:space="preserve">                                                                                       сельского муниципального образования</w:t>
      </w:r>
    </w:p>
    <w:p w:rsidR="00D11E2E" w:rsidRPr="00087655" w:rsidRDefault="00D11E2E" w:rsidP="00DD7B28">
      <w:pPr>
        <w:jc w:val="right"/>
        <w:rPr>
          <w:sz w:val="20"/>
          <w:szCs w:val="20"/>
          <w:u w:val="single"/>
        </w:rPr>
      </w:pPr>
      <w:r w:rsidRPr="00087655">
        <w:rPr>
          <w:sz w:val="20"/>
          <w:szCs w:val="20"/>
        </w:rPr>
        <w:t xml:space="preserve">                                                                                         от « </w:t>
      </w:r>
      <w:r w:rsidRPr="00087655">
        <w:rPr>
          <w:sz w:val="20"/>
          <w:szCs w:val="20"/>
          <w:u w:val="single"/>
        </w:rPr>
        <w:t>_</w:t>
      </w:r>
      <w:r>
        <w:rPr>
          <w:sz w:val="20"/>
          <w:szCs w:val="20"/>
          <w:u w:val="single"/>
        </w:rPr>
        <w:t xml:space="preserve"> 22</w:t>
      </w:r>
      <w:r w:rsidRPr="004D2C72">
        <w:rPr>
          <w:sz w:val="20"/>
          <w:szCs w:val="20"/>
          <w:u w:val="single"/>
        </w:rPr>
        <w:t xml:space="preserve"> </w:t>
      </w:r>
      <w:r w:rsidRPr="00087655">
        <w:rPr>
          <w:sz w:val="20"/>
          <w:szCs w:val="20"/>
          <w:u w:val="single"/>
        </w:rPr>
        <w:t>_</w:t>
      </w:r>
      <w:r w:rsidRPr="00087655">
        <w:rPr>
          <w:sz w:val="20"/>
          <w:szCs w:val="20"/>
        </w:rPr>
        <w:t>» _</w:t>
      </w:r>
      <w:r>
        <w:rPr>
          <w:sz w:val="20"/>
          <w:szCs w:val="20"/>
        </w:rPr>
        <w:t>января</w:t>
      </w:r>
      <w:r w:rsidRPr="00087655">
        <w:rPr>
          <w:sz w:val="20"/>
          <w:szCs w:val="20"/>
        </w:rPr>
        <w:t>_</w:t>
      </w:r>
      <w:r w:rsidRPr="00087655">
        <w:rPr>
          <w:sz w:val="20"/>
          <w:szCs w:val="20"/>
          <w:u w:val="single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0"/>
            <w:szCs w:val="20"/>
          </w:rPr>
          <w:t>2015</w:t>
        </w:r>
        <w:r w:rsidRPr="00087655">
          <w:rPr>
            <w:sz w:val="20"/>
            <w:szCs w:val="20"/>
          </w:rPr>
          <w:t xml:space="preserve"> г</w:t>
        </w:r>
      </w:smartTag>
      <w:r w:rsidRPr="00087655">
        <w:rPr>
          <w:sz w:val="20"/>
          <w:szCs w:val="20"/>
        </w:rPr>
        <w:t xml:space="preserve"> №</w:t>
      </w:r>
      <w:r w:rsidRPr="00087655">
        <w:rPr>
          <w:sz w:val="20"/>
          <w:szCs w:val="20"/>
          <w:u w:val="single"/>
        </w:rPr>
        <w:t>_</w:t>
      </w:r>
      <w:r>
        <w:rPr>
          <w:sz w:val="20"/>
          <w:szCs w:val="20"/>
          <w:u w:val="single"/>
        </w:rPr>
        <w:t>215</w:t>
      </w:r>
    </w:p>
    <w:p w:rsidR="00D11E2E" w:rsidRDefault="00D11E2E" w:rsidP="00DD7B28">
      <w:pPr>
        <w:widowControl w:val="0"/>
        <w:autoSpaceDE w:val="0"/>
        <w:autoSpaceDN w:val="0"/>
        <w:rPr>
          <w:sz w:val="20"/>
          <w:szCs w:val="20"/>
        </w:rPr>
      </w:pPr>
    </w:p>
    <w:p w:rsidR="00D11E2E" w:rsidRDefault="00D11E2E" w:rsidP="00DD7B28">
      <w:pPr>
        <w:widowControl w:val="0"/>
        <w:tabs>
          <w:tab w:val="left" w:pos="540"/>
        </w:tabs>
        <w:autoSpaceDE w:val="0"/>
        <w:autoSpaceDN w:val="0"/>
        <w:jc w:val="center"/>
      </w:pPr>
      <w:r w:rsidRPr="00FB7128">
        <w:rPr>
          <w:b/>
          <w:color w:val="000000"/>
          <w:spacing w:val="-9"/>
        </w:rPr>
        <w:t>Администраторы доходов бюджета  – органы государственной власти Российской Федерации, органы  исполнительной  вл</w:t>
      </w:r>
      <w:r>
        <w:rPr>
          <w:b/>
          <w:color w:val="000000"/>
          <w:spacing w:val="-9"/>
        </w:rPr>
        <w:t>асти Республики Калмыкия на 201</w:t>
      </w:r>
      <w:r w:rsidRPr="004D2C72">
        <w:rPr>
          <w:b/>
          <w:color w:val="000000"/>
          <w:spacing w:val="-9"/>
        </w:rPr>
        <w:t>5</w:t>
      </w:r>
      <w:r w:rsidRPr="00FB7128">
        <w:rPr>
          <w:b/>
          <w:color w:val="000000"/>
          <w:spacing w:val="-9"/>
        </w:rPr>
        <w:t>г</w:t>
      </w:r>
      <w:r w:rsidRPr="00FB7128">
        <w:rPr>
          <w:color w:val="000000"/>
          <w:spacing w:val="-9"/>
        </w:rPr>
        <w:t>.</w:t>
      </w:r>
    </w:p>
    <w:p w:rsidR="00D11E2E" w:rsidRPr="00FB7128" w:rsidRDefault="00D11E2E" w:rsidP="00DD7B28">
      <w:pPr>
        <w:widowControl w:val="0"/>
        <w:tabs>
          <w:tab w:val="left" w:pos="540"/>
        </w:tabs>
        <w:autoSpaceDE w:val="0"/>
        <w:autoSpaceDN w:val="0"/>
        <w:jc w:val="center"/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0"/>
        <w:gridCol w:w="2700"/>
        <w:gridCol w:w="6541"/>
      </w:tblGrid>
      <w:tr w:rsidR="00D11E2E" w:rsidTr="003E1D7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</w:t>
            </w:r>
          </w:p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 РФ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D11E2E" w:rsidTr="003E1D7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</w:rPr>
              <w:t>182</w:t>
            </w:r>
          </w:p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Межрайонная инспекция Федеральной налоговой службы России № 3 по Республике Калмыкия</w:t>
            </w:r>
          </w:p>
        </w:tc>
      </w:tr>
      <w:tr w:rsidR="00D11E2E" w:rsidTr="003E1D7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</w:rPr>
              <w:t>1 01 02010 01 0000 110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B9536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</w:pPr>
            <w:r w:rsidRPr="00B9536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9536E">
              <w:rPr>
                <w:sz w:val="22"/>
                <w:szCs w:val="22"/>
                <w:vertAlign w:val="superscript"/>
              </w:rPr>
              <w:t>1</w:t>
            </w:r>
            <w:r w:rsidRPr="00B9536E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</w:tr>
      <w:tr w:rsidR="00D11E2E" w:rsidTr="003E1D7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</w:rPr>
              <w:t>1 01 02020 01 0000 110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B9536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</w:pPr>
            <w:r w:rsidRPr="00B9536E">
              <w:rPr>
                <w:sz w:val="22"/>
                <w:szCs w:val="22"/>
              </w:rPr>
              <w:t>Налог на доходы физических лиц с доходов, полученных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11E2E" w:rsidTr="003E1D7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3647"/>
              </w:tabs>
              <w:rPr>
                <w:b/>
              </w:rPr>
            </w:pPr>
            <w:r>
              <w:rPr>
                <w:b/>
              </w:rPr>
              <w:t>1 01 02030 01 0000 110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B9536E" w:rsidRDefault="00D11E2E" w:rsidP="003E1D7E">
            <w:pPr>
              <w:tabs>
                <w:tab w:val="left" w:pos="3647"/>
              </w:tabs>
            </w:pPr>
            <w:r w:rsidRPr="00B9536E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11E2E" w:rsidTr="003E1D7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</w:rPr>
              <w:t>1 05 03010 01 0000 110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B9536E" w:rsidRDefault="00D11E2E" w:rsidP="003E1D7E">
            <w:r w:rsidRPr="00B9536E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D11E2E" w:rsidTr="003E1D7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</w:rPr>
              <w:t>1 05 03020 01 0000 110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B9536E" w:rsidRDefault="00D11E2E" w:rsidP="003E1D7E">
            <w:r w:rsidRPr="00B9536E">
              <w:rPr>
                <w:sz w:val="22"/>
                <w:szCs w:val="22"/>
              </w:rPr>
              <w:t xml:space="preserve">Единый сельскохозяйственный налог (за налоговые периоды, истекшие до 1 января 2011г.) </w:t>
            </w:r>
          </w:p>
        </w:tc>
      </w:tr>
      <w:tr w:rsidR="00D11E2E" w:rsidTr="003E1D7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</w:rPr>
              <w:t>1 06 01030 10 0000 110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B9536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</w:pPr>
            <w:r w:rsidRPr="00B9536E">
              <w:rPr>
                <w:sz w:val="22"/>
                <w:szCs w:val="22"/>
              </w:rPr>
              <w:t>Налог на имущество физических лиц, взимаемый  по ставкам, применяемым к объектам налогообложения,  расположенным в границах поселений</w:t>
            </w:r>
          </w:p>
        </w:tc>
      </w:tr>
      <w:tr w:rsidR="00D11E2E" w:rsidTr="003E1D7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</w:rPr>
              <w:t>1 06 06033 10 0000 110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B9536E" w:rsidRDefault="00D11E2E" w:rsidP="004654D4">
            <w:pPr>
              <w:widowControl w:val="0"/>
              <w:tabs>
                <w:tab w:val="left" w:pos="3740"/>
              </w:tabs>
              <w:autoSpaceDE w:val="0"/>
              <w:autoSpaceDN w:val="0"/>
            </w:pPr>
            <w:r w:rsidRPr="00B9536E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организаций,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</w:t>
            </w:r>
            <w:r w:rsidRPr="00B953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</w:p>
        </w:tc>
      </w:tr>
      <w:tr w:rsidR="00D11E2E" w:rsidTr="003E1D7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</w:rPr>
              <w:t>1 06 06043 10 0000 110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B9536E" w:rsidRDefault="00D11E2E" w:rsidP="004654D4">
            <w:pPr>
              <w:widowControl w:val="0"/>
              <w:tabs>
                <w:tab w:val="left" w:pos="3740"/>
              </w:tabs>
              <w:autoSpaceDE w:val="0"/>
              <w:autoSpaceDN w:val="0"/>
            </w:pPr>
            <w:r w:rsidRPr="00B9536E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 физических лиц, 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</w:t>
            </w:r>
            <w:r w:rsidRPr="00B953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</w:p>
        </w:tc>
      </w:tr>
      <w:tr w:rsidR="00D11E2E" w:rsidTr="003E1D7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</w:rPr>
              <w:t>1 09 04053 10 0000 110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B9536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</w:pPr>
            <w:r w:rsidRPr="00B9536E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</w:tbl>
    <w:p w:rsidR="00D11E2E" w:rsidRDefault="00D11E2E" w:rsidP="00DD7B28">
      <w:pPr>
        <w:tabs>
          <w:tab w:val="right" w:pos="10215"/>
        </w:tabs>
        <w:jc w:val="right"/>
        <w:rPr>
          <w:sz w:val="18"/>
          <w:szCs w:val="16"/>
        </w:rPr>
      </w:pPr>
    </w:p>
    <w:p w:rsidR="00D11E2E" w:rsidRDefault="00D11E2E" w:rsidP="00DD7B28">
      <w:pPr>
        <w:tabs>
          <w:tab w:val="right" w:pos="10215"/>
        </w:tabs>
        <w:jc w:val="right"/>
        <w:rPr>
          <w:sz w:val="18"/>
          <w:szCs w:val="16"/>
        </w:rPr>
      </w:pPr>
    </w:p>
    <w:p w:rsidR="00D11E2E" w:rsidRDefault="00D11E2E" w:rsidP="00DD7B28">
      <w:pPr>
        <w:tabs>
          <w:tab w:val="right" w:pos="10215"/>
        </w:tabs>
        <w:jc w:val="right"/>
        <w:rPr>
          <w:sz w:val="18"/>
          <w:szCs w:val="16"/>
        </w:rPr>
      </w:pPr>
    </w:p>
    <w:p w:rsidR="00D11E2E" w:rsidRDefault="00D11E2E" w:rsidP="00DD7B28">
      <w:pPr>
        <w:tabs>
          <w:tab w:val="right" w:pos="10215"/>
        </w:tabs>
        <w:jc w:val="right"/>
        <w:rPr>
          <w:sz w:val="18"/>
          <w:szCs w:val="16"/>
        </w:rPr>
      </w:pPr>
    </w:p>
    <w:p w:rsidR="00D11E2E" w:rsidRDefault="00D11E2E" w:rsidP="00DD7B28">
      <w:pPr>
        <w:tabs>
          <w:tab w:val="right" w:pos="10215"/>
        </w:tabs>
        <w:jc w:val="right"/>
        <w:rPr>
          <w:sz w:val="18"/>
          <w:szCs w:val="16"/>
        </w:rPr>
      </w:pPr>
    </w:p>
    <w:p w:rsidR="00D11E2E" w:rsidRDefault="00D11E2E" w:rsidP="00DD7B28">
      <w:pPr>
        <w:tabs>
          <w:tab w:val="right" w:pos="10215"/>
        </w:tabs>
        <w:jc w:val="right"/>
        <w:rPr>
          <w:sz w:val="18"/>
          <w:szCs w:val="16"/>
        </w:rPr>
      </w:pPr>
    </w:p>
    <w:p w:rsidR="00D11E2E" w:rsidRDefault="00D11E2E" w:rsidP="00DD7B28">
      <w:pPr>
        <w:tabs>
          <w:tab w:val="right" w:pos="10215"/>
        </w:tabs>
        <w:jc w:val="right"/>
        <w:rPr>
          <w:sz w:val="18"/>
          <w:szCs w:val="16"/>
        </w:rPr>
      </w:pPr>
    </w:p>
    <w:p w:rsidR="00D11E2E" w:rsidRDefault="00D11E2E" w:rsidP="00DD7B28">
      <w:pPr>
        <w:tabs>
          <w:tab w:val="right" w:pos="10215"/>
        </w:tabs>
        <w:jc w:val="right"/>
        <w:rPr>
          <w:sz w:val="18"/>
          <w:szCs w:val="16"/>
        </w:rPr>
      </w:pPr>
    </w:p>
    <w:p w:rsidR="00D11E2E" w:rsidRDefault="00D11E2E" w:rsidP="00DD7B28">
      <w:pPr>
        <w:tabs>
          <w:tab w:val="right" w:pos="10215"/>
        </w:tabs>
        <w:jc w:val="right"/>
        <w:rPr>
          <w:sz w:val="18"/>
          <w:szCs w:val="16"/>
        </w:rPr>
      </w:pPr>
    </w:p>
    <w:p w:rsidR="00D11E2E" w:rsidRDefault="00D11E2E" w:rsidP="00DD7B28">
      <w:pPr>
        <w:tabs>
          <w:tab w:val="right" w:pos="10215"/>
        </w:tabs>
        <w:jc w:val="right"/>
        <w:rPr>
          <w:sz w:val="18"/>
          <w:szCs w:val="16"/>
        </w:rPr>
      </w:pPr>
    </w:p>
    <w:p w:rsidR="00D11E2E" w:rsidRDefault="00D11E2E" w:rsidP="00DD7B28">
      <w:pPr>
        <w:tabs>
          <w:tab w:val="right" w:pos="10215"/>
        </w:tabs>
        <w:jc w:val="right"/>
        <w:rPr>
          <w:sz w:val="18"/>
          <w:szCs w:val="16"/>
        </w:rPr>
      </w:pPr>
    </w:p>
    <w:p w:rsidR="00D11E2E" w:rsidRDefault="00D11E2E" w:rsidP="00DD7B28">
      <w:pPr>
        <w:tabs>
          <w:tab w:val="right" w:pos="10215"/>
        </w:tabs>
        <w:jc w:val="right"/>
        <w:rPr>
          <w:sz w:val="18"/>
          <w:szCs w:val="16"/>
        </w:rPr>
      </w:pPr>
    </w:p>
    <w:p w:rsidR="00D11E2E" w:rsidRDefault="00D11E2E" w:rsidP="00DD7B28">
      <w:pPr>
        <w:tabs>
          <w:tab w:val="right" w:pos="10215"/>
        </w:tabs>
        <w:jc w:val="right"/>
        <w:rPr>
          <w:sz w:val="18"/>
          <w:szCs w:val="16"/>
        </w:rPr>
      </w:pPr>
    </w:p>
    <w:p w:rsidR="00D11E2E" w:rsidRDefault="00D11E2E" w:rsidP="00DD7B28">
      <w:pPr>
        <w:tabs>
          <w:tab w:val="right" w:pos="10215"/>
        </w:tabs>
        <w:jc w:val="right"/>
        <w:rPr>
          <w:sz w:val="18"/>
          <w:szCs w:val="16"/>
        </w:rPr>
      </w:pPr>
    </w:p>
    <w:p w:rsidR="00D11E2E" w:rsidRDefault="00D11E2E" w:rsidP="00DD7B28">
      <w:pPr>
        <w:tabs>
          <w:tab w:val="right" w:pos="10215"/>
        </w:tabs>
        <w:jc w:val="right"/>
        <w:rPr>
          <w:sz w:val="18"/>
          <w:szCs w:val="16"/>
        </w:rPr>
      </w:pPr>
    </w:p>
    <w:p w:rsidR="00D11E2E" w:rsidRDefault="00D11E2E" w:rsidP="00DD7B28">
      <w:pPr>
        <w:tabs>
          <w:tab w:val="right" w:pos="10215"/>
        </w:tabs>
        <w:jc w:val="right"/>
        <w:rPr>
          <w:sz w:val="18"/>
          <w:szCs w:val="16"/>
        </w:rPr>
      </w:pPr>
    </w:p>
    <w:p w:rsidR="00D11E2E" w:rsidRDefault="00D11E2E" w:rsidP="00DD7B28">
      <w:pPr>
        <w:tabs>
          <w:tab w:val="right" w:pos="10215"/>
        </w:tabs>
        <w:jc w:val="right"/>
        <w:rPr>
          <w:sz w:val="18"/>
          <w:szCs w:val="16"/>
        </w:rPr>
      </w:pPr>
    </w:p>
    <w:p w:rsidR="00D11E2E" w:rsidRDefault="00D11E2E" w:rsidP="00DD7B28">
      <w:pPr>
        <w:tabs>
          <w:tab w:val="right" w:pos="10215"/>
        </w:tabs>
        <w:jc w:val="right"/>
        <w:rPr>
          <w:sz w:val="18"/>
          <w:szCs w:val="16"/>
        </w:rPr>
      </w:pPr>
    </w:p>
    <w:p w:rsidR="00D11E2E" w:rsidRDefault="00D11E2E" w:rsidP="00DD7B28">
      <w:pPr>
        <w:tabs>
          <w:tab w:val="right" w:pos="10215"/>
        </w:tabs>
        <w:jc w:val="right"/>
        <w:rPr>
          <w:sz w:val="18"/>
          <w:szCs w:val="16"/>
        </w:rPr>
      </w:pPr>
    </w:p>
    <w:p w:rsidR="00D11E2E" w:rsidRDefault="00D11E2E" w:rsidP="00DD7B28">
      <w:pPr>
        <w:tabs>
          <w:tab w:val="right" w:pos="10215"/>
        </w:tabs>
        <w:jc w:val="right"/>
        <w:rPr>
          <w:sz w:val="18"/>
          <w:szCs w:val="16"/>
        </w:rPr>
      </w:pPr>
    </w:p>
    <w:p w:rsidR="00D11E2E" w:rsidRDefault="00D11E2E" w:rsidP="00DD7B28">
      <w:pPr>
        <w:tabs>
          <w:tab w:val="left" w:pos="6901"/>
          <w:tab w:val="right" w:pos="9355"/>
        </w:tabs>
        <w:jc w:val="right"/>
        <w:rPr>
          <w:sz w:val="18"/>
          <w:szCs w:val="16"/>
        </w:rPr>
      </w:pPr>
    </w:p>
    <w:p w:rsidR="00D11E2E" w:rsidRPr="006053DA" w:rsidRDefault="00D11E2E" w:rsidP="00DD7B28">
      <w:pPr>
        <w:tabs>
          <w:tab w:val="left" w:pos="6901"/>
          <w:tab w:val="right" w:pos="9355"/>
        </w:tabs>
        <w:jc w:val="right"/>
        <w:rPr>
          <w:sz w:val="20"/>
          <w:szCs w:val="20"/>
        </w:rPr>
      </w:pPr>
      <w:r w:rsidRPr="006053DA">
        <w:rPr>
          <w:sz w:val="20"/>
          <w:szCs w:val="20"/>
        </w:rPr>
        <w:t>Приложение 3 к решению</w:t>
      </w:r>
    </w:p>
    <w:p w:rsidR="00D11E2E" w:rsidRPr="006053DA" w:rsidRDefault="00D11E2E" w:rsidP="00DD7B28">
      <w:pPr>
        <w:jc w:val="right"/>
        <w:rPr>
          <w:sz w:val="20"/>
          <w:szCs w:val="20"/>
        </w:rPr>
      </w:pPr>
      <w:r w:rsidRPr="006053DA">
        <w:rPr>
          <w:sz w:val="20"/>
          <w:szCs w:val="20"/>
        </w:rPr>
        <w:t xml:space="preserve">                                                                                                 Собрания депутатов Яшкульского </w:t>
      </w:r>
    </w:p>
    <w:p w:rsidR="00D11E2E" w:rsidRPr="006053DA" w:rsidRDefault="00D11E2E" w:rsidP="00DD7B28">
      <w:pPr>
        <w:jc w:val="right"/>
      </w:pPr>
      <w:r w:rsidRPr="006053DA">
        <w:t xml:space="preserve">                                                                                    сельского  муниципального образования</w:t>
      </w:r>
    </w:p>
    <w:p w:rsidR="00D11E2E" w:rsidRPr="00F56883" w:rsidRDefault="00D11E2E" w:rsidP="00DD7B28">
      <w:pPr>
        <w:rPr>
          <w:u w:val="single"/>
        </w:rPr>
      </w:pPr>
      <w:r w:rsidRPr="006053DA">
        <w:t xml:space="preserve">                     </w:t>
      </w:r>
      <w:r>
        <w:t xml:space="preserve">    </w:t>
      </w:r>
      <w:r w:rsidRPr="006053DA">
        <w:t xml:space="preserve">                                                        </w:t>
      </w:r>
      <w:r>
        <w:t xml:space="preserve">                  </w:t>
      </w:r>
      <w:r w:rsidRPr="006053DA">
        <w:t xml:space="preserve">от </w:t>
      </w:r>
      <w:r w:rsidRPr="000F345B">
        <w:rPr>
          <w:u w:val="single"/>
        </w:rPr>
        <w:t>«</w:t>
      </w:r>
      <w:r w:rsidRPr="00F56883">
        <w:rPr>
          <w:u w:val="single"/>
        </w:rPr>
        <w:t xml:space="preserve">  </w:t>
      </w:r>
      <w:r>
        <w:rPr>
          <w:u w:val="single"/>
        </w:rPr>
        <w:t>22 » янва</w:t>
      </w:r>
      <w:r w:rsidRPr="000F345B">
        <w:rPr>
          <w:u w:val="single"/>
        </w:rPr>
        <w:t>ря  201</w:t>
      </w:r>
      <w:r>
        <w:rPr>
          <w:u w:val="single"/>
        </w:rPr>
        <w:t>5 г № 215</w:t>
      </w:r>
      <w:r w:rsidRPr="00F56883">
        <w:rPr>
          <w:u w:val="single"/>
        </w:rPr>
        <w:t>_</w:t>
      </w:r>
    </w:p>
    <w:p w:rsidR="00D11E2E" w:rsidRPr="00B272FD" w:rsidRDefault="00D11E2E" w:rsidP="00DD7B28">
      <w:pPr>
        <w:pStyle w:val="BodyText"/>
        <w:jc w:val="center"/>
        <w:rPr>
          <w:b/>
          <w:bCs/>
          <w:sz w:val="24"/>
          <w:szCs w:val="24"/>
        </w:rPr>
      </w:pPr>
    </w:p>
    <w:p w:rsidR="00D11E2E" w:rsidRPr="00B272FD" w:rsidRDefault="00D11E2E" w:rsidP="00DD7B28">
      <w:pPr>
        <w:pStyle w:val="BodyText"/>
        <w:jc w:val="center"/>
        <w:rPr>
          <w:b/>
          <w:bCs/>
          <w:sz w:val="24"/>
          <w:szCs w:val="24"/>
        </w:rPr>
      </w:pPr>
      <w:r w:rsidRPr="00B272FD">
        <w:rPr>
          <w:b/>
          <w:bCs/>
          <w:sz w:val="24"/>
          <w:szCs w:val="24"/>
        </w:rPr>
        <w:t xml:space="preserve">Нормативы зачисления </w:t>
      </w:r>
      <w:r>
        <w:rPr>
          <w:b/>
          <w:bCs/>
          <w:sz w:val="24"/>
          <w:szCs w:val="24"/>
        </w:rPr>
        <w:t>доходов в местные бюджеты в 201</w:t>
      </w:r>
      <w:r w:rsidRPr="004D2C72">
        <w:rPr>
          <w:b/>
          <w:bCs/>
          <w:sz w:val="24"/>
          <w:szCs w:val="24"/>
        </w:rPr>
        <w:t>5</w:t>
      </w:r>
      <w:r w:rsidRPr="00B272FD">
        <w:rPr>
          <w:b/>
          <w:bCs/>
          <w:sz w:val="24"/>
          <w:szCs w:val="24"/>
        </w:rPr>
        <w:t xml:space="preserve"> году</w:t>
      </w:r>
    </w:p>
    <w:tbl>
      <w:tblPr>
        <w:tblpPr w:leftFromText="180" w:rightFromText="180" w:bottomFromText="200" w:vertAnchor="text" w:horzAnchor="margin" w:tblpY="548"/>
        <w:tblW w:w="9747" w:type="dxa"/>
        <w:tblLook w:val="00A0"/>
      </w:tblPr>
      <w:tblGrid>
        <w:gridCol w:w="6733"/>
        <w:gridCol w:w="3014"/>
      </w:tblGrid>
      <w:tr w:rsidR="00D11E2E" w:rsidTr="003E1D7E">
        <w:trPr>
          <w:trHeight w:val="324"/>
        </w:trPr>
        <w:tc>
          <w:tcPr>
            <w:tcW w:w="6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1E2E" w:rsidRDefault="00D11E2E" w:rsidP="003E1D7E">
            <w:pPr>
              <w:spacing w:line="276" w:lineRule="auto"/>
              <w:ind w:left="8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E2E" w:rsidRDefault="00D11E2E" w:rsidP="003E1D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 (процент) отчислений в бюджет</w:t>
            </w:r>
          </w:p>
        </w:tc>
      </w:tr>
      <w:tr w:rsidR="00D11E2E" w:rsidTr="003E1D7E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1E2E" w:rsidRDefault="00D11E2E" w:rsidP="003E1D7E">
            <w:pPr>
              <w:rPr>
                <w:sz w:val="16"/>
                <w:szCs w:val="16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E2E" w:rsidRDefault="00D11E2E" w:rsidP="003E1D7E">
            <w:pPr>
              <w:rPr>
                <w:sz w:val="16"/>
                <w:szCs w:val="16"/>
              </w:rPr>
            </w:pPr>
          </w:p>
        </w:tc>
      </w:tr>
      <w:tr w:rsidR="00D11E2E" w:rsidTr="003E1D7E">
        <w:trPr>
          <w:trHeight w:val="137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1E2E" w:rsidRDefault="00D11E2E" w:rsidP="003E1D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1E2E" w:rsidRDefault="00D11E2E" w:rsidP="003E1D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11E2E" w:rsidTr="003E1D7E">
        <w:trPr>
          <w:trHeight w:val="214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1E2E" w:rsidRPr="00364DF5" w:rsidRDefault="00D11E2E" w:rsidP="003E1D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</w:t>
            </w:r>
            <w:r w:rsidRPr="00364D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2E" w:rsidRDefault="00D11E2E" w:rsidP="003E1D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</w:tr>
      <w:tr w:rsidR="00D11E2E" w:rsidTr="003E1D7E">
        <w:trPr>
          <w:trHeight w:val="214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2E" w:rsidRDefault="00D11E2E" w:rsidP="003E1D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2E" w:rsidRDefault="00D11E2E" w:rsidP="003E1D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30%</w:t>
            </w:r>
          </w:p>
        </w:tc>
      </w:tr>
      <w:tr w:rsidR="00D11E2E" w:rsidTr="003E1D7E">
        <w:trPr>
          <w:trHeight w:val="234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2E" w:rsidRDefault="00D11E2E" w:rsidP="003E1D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2E" w:rsidRDefault="00D11E2E" w:rsidP="003E1D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11E2E" w:rsidTr="003E1D7E">
        <w:trPr>
          <w:trHeight w:val="221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2E" w:rsidRDefault="00D11E2E" w:rsidP="003E1D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2E" w:rsidRDefault="00D11E2E" w:rsidP="003E1D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11E2E" w:rsidTr="003E1D7E">
        <w:trPr>
          <w:trHeight w:val="441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2E" w:rsidRDefault="00D11E2E" w:rsidP="003E1D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( по обязательствам возникшим до 1 января  2006 года), мобилизуемый на территориях поселений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2E" w:rsidRDefault="00D11E2E" w:rsidP="003E1D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11E2E" w:rsidTr="003E1D7E">
        <w:trPr>
          <w:trHeight w:val="778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1E2E" w:rsidRDefault="00D11E2E" w:rsidP="003E1D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 )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2E" w:rsidRDefault="00D11E2E" w:rsidP="003E1D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11E2E" w:rsidTr="003E1D7E">
        <w:trPr>
          <w:trHeight w:val="778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1E2E" w:rsidRPr="00994011" w:rsidRDefault="00D11E2E" w:rsidP="003E1D7E">
            <w:pPr>
              <w:spacing w:line="276" w:lineRule="auto"/>
              <w:rPr>
                <w:sz w:val="16"/>
                <w:szCs w:val="16"/>
              </w:rPr>
            </w:pPr>
            <w:r w:rsidRPr="00994011">
              <w:rPr>
                <w:sz w:val="16"/>
                <w:szCs w:val="16"/>
              </w:rPr>
              <w:t>Доходы,, получаемые в виде арендной платы ,а также средства от продажи права на заключение договоров аренды за земли, находящиеся в собственности поселений (за исключением  земельных участков муниципальных бюджетных и автономных учреждений)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2E" w:rsidRDefault="00D11E2E" w:rsidP="003E1D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11E2E" w:rsidTr="003E1D7E">
        <w:trPr>
          <w:trHeight w:val="778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1E2E" w:rsidRDefault="00D11E2E" w:rsidP="003E1D7E">
            <w:pPr>
              <w:spacing w:line="276" w:lineRule="auto"/>
              <w:rPr>
                <w:sz w:val="16"/>
                <w:szCs w:val="16"/>
              </w:rPr>
            </w:pPr>
            <w:r w:rsidRPr="00350F9B">
              <w:rPr>
                <w:sz w:val="20"/>
                <w:szCs w:val="20"/>
              </w:rPr>
              <w:t>Доходы, от продажи земельных участков, находящи</w:t>
            </w:r>
            <w:r>
              <w:rPr>
                <w:sz w:val="20"/>
                <w:szCs w:val="20"/>
              </w:rPr>
              <w:t>хся в собственности  поселений (</w:t>
            </w:r>
            <w:r w:rsidRPr="00350F9B">
              <w:rPr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2E" w:rsidRDefault="00D11E2E" w:rsidP="003E1D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11E2E" w:rsidTr="003E1D7E">
        <w:trPr>
          <w:trHeight w:val="686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1E2E" w:rsidRDefault="00D11E2E" w:rsidP="003E1D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2E" w:rsidRDefault="00D11E2E" w:rsidP="003E1D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11E2E" w:rsidTr="003E1D7E">
        <w:trPr>
          <w:trHeight w:val="303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1E2E" w:rsidRDefault="00D11E2E" w:rsidP="003E1D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оказания платных услуг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2E" w:rsidRDefault="00D11E2E" w:rsidP="003E1D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11E2E" w:rsidTr="003E1D7E">
        <w:trPr>
          <w:trHeight w:val="368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1E2E" w:rsidRDefault="00D11E2E" w:rsidP="003E1D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компенсации затрат государства бюджетов поселений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2E" w:rsidRDefault="00D11E2E" w:rsidP="003E1D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11E2E" w:rsidTr="003E1D7E">
        <w:trPr>
          <w:trHeight w:val="875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1E2E" w:rsidRDefault="00D11E2E" w:rsidP="003E1D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 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2E" w:rsidRDefault="00D11E2E" w:rsidP="003E1D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11E2E" w:rsidTr="003E1D7E">
        <w:trPr>
          <w:trHeight w:val="832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1E2E" w:rsidRDefault="00D11E2E" w:rsidP="003E1D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 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2E" w:rsidRDefault="00D11E2E" w:rsidP="003E1D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11E2E" w:rsidTr="003E1D7E">
        <w:trPr>
          <w:trHeight w:val="489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1E2E" w:rsidRDefault="00D11E2E" w:rsidP="003E1D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бюджетов поселений от продажи нематериальных активов, находящихся в собственности поселений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2E" w:rsidRDefault="00D11E2E" w:rsidP="003E1D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11E2E" w:rsidTr="003E1D7E">
        <w:trPr>
          <w:trHeight w:val="356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1E2E" w:rsidRDefault="00D11E2E" w:rsidP="003E1D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Невыясненные поступления, зачисляемые  в бюджеты поселений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2E" w:rsidRDefault="00D11E2E" w:rsidP="003E1D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11E2E" w:rsidTr="003E1D7E">
        <w:trPr>
          <w:trHeight w:val="431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2E" w:rsidRDefault="00D11E2E" w:rsidP="003E1D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2E" w:rsidRDefault="00D11E2E" w:rsidP="003E1D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11E2E" w:rsidTr="003E1D7E">
        <w:trPr>
          <w:trHeight w:val="423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2E" w:rsidRDefault="00D11E2E" w:rsidP="003E1D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2E" w:rsidRDefault="00D11E2E" w:rsidP="003E1D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11E2E" w:rsidTr="003E1D7E">
        <w:trPr>
          <w:trHeight w:val="401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2E" w:rsidRDefault="00D11E2E" w:rsidP="003E1D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поселений на поддержку  мер по обеспечению сбалансированности бюджетов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E2E" w:rsidRDefault="00D11E2E" w:rsidP="003E1D7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11E2E" w:rsidRDefault="00D11E2E" w:rsidP="003E1D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11E2E" w:rsidTr="003E1D7E">
        <w:trPr>
          <w:trHeight w:val="729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2E" w:rsidRDefault="00D11E2E" w:rsidP="003E1D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E2E" w:rsidRDefault="00D11E2E" w:rsidP="003E1D7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11E2E" w:rsidRDefault="00D11E2E" w:rsidP="003E1D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100%</w:t>
            </w:r>
          </w:p>
        </w:tc>
      </w:tr>
      <w:tr w:rsidR="00D11E2E" w:rsidTr="003E1D7E">
        <w:trPr>
          <w:trHeight w:val="645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2E" w:rsidRDefault="00D11E2E" w:rsidP="003E1D7E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E2E" w:rsidRDefault="00D11E2E" w:rsidP="003E1D7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:rsidR="00D11E2E" w:rsidRDefault="00D11E2E" w:rsidP="003E1D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100%</w:t>
            </w:r>
          </w:p>
        </w:tc>
      </w:tr>
      <w:tr w:rsidR="00D11E2E" w:rsidTr="003E1D7E">
        <w:trPr>
          <w:trHeight w:val="444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2E" w:rsidRDefault="00D11E2E" w:rsidP="003E1D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Перечисления из бюджетов поселений ( в бюджеты поселений) для осуществления возврата (зачета) излишне уплаченных или излишне взысканных сумм налогов, сборов и иных платежей,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E2E" w:rsidRDefault="00D11E2E" w:rsidP="003E1D7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:rsidR="00D11E2E" w:rsidRDefault="00D11E2E" w:rsidP="003E1D7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100%</w:t>
            </w:r>
          </w:p>
        </w:tc>
      </w:tr>
    </w:tbl>
    <w:p w:rsidR="00D11E2E" w:rsidRPr="00B272FD" w:rsidRDefault="00D11E2E" w:rsidP="00DD7B28">
      <w:pPr>
        <w:jc w:val="center"/>
      </w:pPr>
      <w:r w:rsidRPr="00B272FD">
        <w:t xml:space="preserve"> ( согласно Бюджетному кодексу РФ)</w:t>
      </w:r>
    </w:p>
    <w:p w:rsidR="00D11E2E" w:rsidRDefault="00D11E2E" w:rsidP="00DD7B28">
      <w:pPr>
        <w:tabs>
          <w:tab w:val="right" w:pos="10215"/>
        </w:tabs>
        <w:jc w:val="right"/>
        <w:rPr>
          <w:sz w:val="16"/>
          <w:szCs w:val="16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Pr="007D4497" w:rsidRDefault="00D11E2E" w:rsidP="00DD7B28">
      <w:pPr>
        <w:jc w:val="right"/>
        <w:rPr>
          <w:sz w:val="20"/>
          <w:szCs w:val="20"/>
        </w:rPr>
      </w:pPr>
      <w:r w:rsidRPr="007D4497">
        <w:rPr>
          <w:sz w:val="20"/>
          <w:szCs w:val="20"/>
        </w:rPr>
        <w:t>Приложение 4 к решению</w:t>
      </w:r>
    </w:p>
    <w:p w:rsidR="00D11E2E" w:rsidRPr="007D4497" w:rsidRDefault="00D11E2E" w:rsidP="00DD7B28">
      <w:pPr>
        <w:jc w:val="right"/>
        <w:rPr>
          <w:sz w:val="20"/>
          <w:szCs w:val="20"/>
        </w:rPr>
      </w:pPr>
      <w:r w:rsidRPr="007D4497">
        <w:rPr>
          <w:sz w:val="20"/>
          <w:szCs w:val="20"/>
        </w:rPr>
        <w:t xml:space="preserve">                                                                                                 Собрания депутатов Яшкульского </w:t>
      </w:r>
    </w:p>
    <w:p w:rsidR="00D11E2E" w:rsidRPr="007D4497" w:rsidRDefault="00D11E2E" w:rsidP="00DD7B28">
      <w:pPr>
        <w:jc w:val="right"/>
        <w:rPr>
          <w:sz w:val="20"/>
          <w:szCs w:val="20"/>
        </w:rPr>
      </w:pPr>
      <w:r w:rsidRPr="007D4497">
        <w:rPr>
          <w:sz w:val="20"/>
          <w:szCs w:val="20"/>
        </w:rPr>
        <w:t xml:space="preserve">                                                                                    сельского  муниципального образования</w:t>
      </w:r>
    </w:p>
    <w:p w:rsidR="00D11E2E" w:rsidRPr="006C3FFC" w:rsidRDefault="00D11E2E" w:rsidP="00DD7B28">
      <w:pPr>
        <w:jc w:val="right"/>
        <w:rPr>
          <w:u w:val="single"/>
        </w:rPr>
      </w:pPr>
      <w:r w:rsidRPr="007D4497">
        <w:rPr>
          <w:sz w:val="20"/>
          <w:szCs w:val="20"/>
        </w:rPr>
        <w:t xml:space="preserve">   от </w:t>
      </w:r>
      <w:r>
        <w:rPr>
          <w:u w:val="single"/>
        </w:rPr>
        <w:t>«</w:t>
      </w:r>
      <w:r w:rsidRPr="006C3FFC">
        <w:rPr>
          <w:u w:val="single"/>
        </w:rPr>
        <w:t xml:space="preserve"> </w:t>
      </w:r>
      <w:r>
        <w:rPr>
          <w:u w:val="single"/>
        </w:rPr>
        <w:t>22  » января  2015 г № 215</w:t>
      </w:r>
      <w:r w:rsidRPr="006C3FFC">
        <w:rPr>
          <w:u w:val="single"/>
        </w:rPr>
        <w:t>_</w:t>
      </w:r>
    </w:p>
    <w:p w:rsidR="00D11E2E" w:rsidRPr="007D4497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tabs>
          <w:tab w:val="left" w:pos="514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Объем поступлений доходов бюджета    Яшкульского сельского</w:t>
      </w:r>
    </w:p>
    <w:p w:rsidR="00D11E2E" w:rsidRDefault="00D11E2E" w:rsidP="00DD7B28">
      <w:pPr>
        <w:tabs>
          <w:tab w:val="left" w:pos="1159"/>
        </w:tabs>
        <w:ind w:left="-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муниципального  образования в 201</w:t>
      </w:r>
      <w:r>
        <w:rPr>
          <w:b/>
          <w:bCs/>
          <w:sz w:val="18"/>
          <w:szCs w:val="18"/>
          <w:lang w:val="en-US"/>
        </w:rPr>
        <w:t>5</w:t>
      </w:r>
      <w:r>
        <w:rPr>
          <w:b/>
          <w:bCs/>
          <w:sz w:val="18"/>
          <w:szCs w:val="18"/>
        </w:rPr>
        <w:t xml:space="preserve"> году</w:t>
      </w:r>
    </w:p>
    <w:p w:rsidR="00D11E2E" w:rsidRDefault="00D11E2E" w:rsidP="00DD7B28">
      <w:pPr>
        <w:tabs>
          <w:tab w:val="left" w:pos="1159"/>
        </w:tabs>
        <w:ind w:left="-360"/>
        <w:jc w:val="center"/>
        <w:rPr>
          <w:b/>
          <w:sz w:val="20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376"/>
        <w:gridCol w:w="6297"/>
        <w:gridCol w:w="1216"/>
      </w:tblGrid>
      <w:tr w:rsidR="00D11E2E" w:rsidTr="003E1D7E">
        <w:trPr>
          <w:trHeight w:val="35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3647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бюджетной</w:t>
            </w:r>
          </w:p>
          <w:p w:rsidR="00D11E2E" w:rsidRDefault="00D11E2E" w:rsidP="003E1D7E">
            <w:pPr>
              <w:tabs>
                <w:tab w:val="left" w:pos="3647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классификации РФ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CA6461" w:rsidRDefault="00D11E2E" w:rsidP="003E1D7E">
            <w:pPr>
              <w:pStyle w:val="Heading5"/>
              <w:spacing w:line="276" w:lineRule="auto"/>
              <w:rPr>
                <w:i/>
                <w:sz w:val="18"/>
                <w:szCs w:val="18"/>
              </w:rPr>
            </w:pPr>
            <w:r w:rsidRPr="00CA6461">
              <w:rPr>
                <w:sz w:val="18"/>
                <w:szCs w:val="18"/>
              </w:rPr>
              <w:t xml:space="preserve">                       </w:t>
            </w:r>
            <w:r w:rsidRPr="00CA6461">
              <w:rPr>
                <w:i/>
                <w:sz w:val="18"/>
                <w:szCs w:val="18"/>
              </w:rPr>
              <w:t>Наименование доходов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Default="00D11E2E" w:rsidP="003E1D7E">
            <w:pPr>
              <w:tabs>
                <w:tab w:val="left" w:pos="3647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D11E2E" w:rsidRDefault="00D11E2E" w:rsidP="003E1D7E">
            <w:pPr>
              <w:tabs>
                <w:tab w:val="left" w:pos="3647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D11E2E" w:rsidTr="003E1D7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rPr>
                <w:b/>
                <w:bCs/>
              </w:rPr>
            </w:pPr>
            <w:r w:rsidRPr="00953BBA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rPr>
                <w:b/>
                <w:sz w:val="20"/>
                <w:szCs w:val="20"/>
              </w:rPr>
            </w:pPr>
            <w:r w:rsidRPr="00953BBA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5630000</w:t>
            </w:r>
          </w:p>
        </w:tc>
      </w:tr>
      <w:tr w:rsidR="00D11E2E" w:rsidTr="003E1D7E">
        <w:trPr>
          <w:trHeight w:val="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rPr>
                <w:b/>
              </w:rPr>
            </w:pPr>
            <w:r w:rsidRPr="00953BBA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rPr>
                <w:sz w:val="16"/>
                <w:szCs w:val="16"/>
              </w:rPr>
            </w:pPr>
            <w:r w:rsidRPr="00953BBA">
              <w:rPr>
                <w:sz w:val="16"/>
                <w:szCs w:val="16"/>
              </w:rPr>
              <w:t xml:space="preserve">   Налоги на прибыль, доходы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953BBA" w:rsidRDefault="00D11E2E" w:rsidP="003E1D7E">
            <w:pPr>
              <w:tabs>
                <w:tab w:val="center" w:pos="522"/>
                <w:tab w:val="left" w:pos="3647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953BBA">
              <w:rPr>
                <w:b/>
                <w:bCs/>
                <w:sz w:val="22"/>
                <w:szCs w:val="22"/>
              </w:rPr>
              <w:t>00000</w:t>
            </w:r>
          </w:p>
        </w:tc>
      </w:tr>
      <w:tr w:rsidR="00D11E2E" w:rsidTr="003E1D7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</w:pPr>
            <w:r w:rsidRPr="00953BBA">
              <w:rPr>
                <w:sz w:val="22"/>
                <w:szCs w:val="22"/>
              </w:rPr>
              <w:t>1 01 02000 01 0000 110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rPr>
                <w:sz w:val="16"/>
                <w:szCs w:val="16"/>
              </w:rPr>
            </w:pPr>
            <w:r w:rsidRPr="00953BBA">
              <w:rPr>
                <w:sz w:val="16"/>
                <w:szCs w:val="16"/>
              </w:rPr>
              <w:t xml:space="preserve">  Налог на доходы физических лиц                                    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jc w:val="right"/>
            </w:pPr>
            <w:r>
              <w:rPr>
                <w:sz w:val="22"/>
                <w:szCs w:val="22"/>
              </w:rPr>
              <w:t>10</w:t>
            </w:r>
            <w:r w:rsidRPr="00953BBA">
              <w:rPr>
                <w:sz w:val="22"/>
                <w:szCs w:val="22"/>
              </w:rPr>
              <w:t>00000</w:t>
            </w:r>
          </w:p>
        </w:tc>
      </w:tr>
      <w:tr w:rsidR="00D11E2E" w:rsidTr="003E1D7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</w:pPr>
          </w:p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</w:pPr>
            <w:r w:rsidRPr="00953BBA">
              <w:rPr>
                <w:sz w:val="22"/>
                <w:szCs w:val="22"/>
              </w:rPr>
              <w:t xml:space="preserve">1 01 02010 01 0000 110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rPr>
                <w:sz w:val="16"/>
                <w:szCs w:val="16"/>
              </w:rPr>
            </w:pPr>
            <w:r w:rsidRPr="00953BB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53BBA">
              <w:rPr>
                <w:sz w:val="16"/>
                <w:szCs w:val="16"/>
                <w:vertAlign w:val="superscript"/>
              </w:rPr>
              <w:t>1</w:t>
            </w:r>
            <w:r w:rsidRPr="00953BBA">
              <w:rPr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953BBA" w:rsidRDefault="00D11E2E" w:rsidP="003E1D7E">
            <w:pPr>
              <w:tabs>
                <w:tab w:val="center" w:pos="522"/>
                <w:tab w:val="left" w:pos="3647"/>
              </w:tabs>
              <w:spacing w:line="276" w:lineRule="auto"/>
              <w:jc w:val="right"/>
            </w:pPr>
            <w:r>
              <w:rPr>
                <w:sz w:val="22"/>
                <w:szCs w:val="22"/>
              </w:rPr>
              <w:t>990</w:t>
            </w:r>
            <w:r w:rsidRPr="00953BBA">
              <w:rPr>
                <w:sz w:val="22"/>
                <w:szCs w:val="22"/>
              </w:rPr>
              <w:t>000</w:t>
            </w:r>
          </w:p>
        </w:tc>
      </w:tr>
      <w:tr w:rsidR="00D11E2E" w:rsidTr="003E1D7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spacing w:line="276" w:lineRule="auto"/>
            </w:pPr>
            <w:r w:rsidRPr="00953BBA">
              <w:rPr>
                <w:sz w:val="22"/>
                <w:szCs w:val="22"/>
              </w:rPr>
              <w:t>1 01 02020 01 0000 110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rPr>
                <w:sz w:val="16"/>
                <w:szCs w:val="16"/>
              </w:rPr>
            </w:pPr>
            <w:r w:rsidRPr="00953BBA">
              <w:rPr>
                <w:sz w:val="16"/>
                <w:szCs w:val="16"/>
              </w:rPr>
              <w:t>Налог на доходы физических лиц с доходов, полученных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953BBA" w:rsidRDefault="00D11E2E" w:rsidP="003E1D7E">
            <w:pPr>
              <w:tabs>
                <w:tab w:val="center" w:pos="522"/>
                <w:tab w:val="left" w:pos="3647"/>
              </w:tabs>
              <w:spacing w:line="276" w:lineRule="auto"/>
              <w:jc w:val="right"/>
            </w:pPr>
            <w:r>
              <w:rPr>
                <w:sz w:val="22"/>
                <w:szCs w:val="22"/>
              </w:rPr>
              <w:t>10</w:t>
            </w:r>
            <w:r w:rsidRPr="00953BBA">
              <w:rPr>
                <w:sz w:val="22"/>
                <w:szCs w:val="22"/>
              </w:rPr>
              <w:t>000</w:t>
            </w:r>
          </w:p>
        </w:tc>
      </w:tr>
      <w:tr w:rsidR="00D11E2E" w:rsidTr="003E1D7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rPr>
                <w:b/>
                <w:bCs/>
              </w:rPr>
            </w:pPr>
            <w:r w:rsidRPr="00953BBA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953BBA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810000</w:t>
            </w:r>
          </w:p>
        </w:tc>
      </w:tr>
      <w:tr w:rsidR="00D11E2E" w:rsidTr="003E1D7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spacing w:line="276" w:lineRule="auto"/>
            </w:pPr>
            <w:r w:rsidRPr="00953BBA">
              <w:rPr>
                <w:sz w:val="22"/>
                <w:szCs w:val="22"/>
              </w:rPr>
              <w:t>1 05 03010 01 0000 110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rPr>
                <w:sz w:val="16"/>
                <w:szCs w:val="16"/>
              </w:rPr>
            </w:pPr>
            <w:r w:rsidRPr="00953BBA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jc w:val="right"/>
            </w:pPr>
            <w:r>
              <w:rPr>
                <w:sz w:val="22"/>
                <w:szCs w:val="22"/>
              </w:rPr>
              <w:t>710000</w:t>
            </w:r>
          </w:p>
        </w:tc>
      </w:tr>
      <w:tr w:rsidR="00D11E2E" w:rsidTr="003E1D7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spacing w:line="276" w:lineRule="auto"/>
            </w:pPr>
            <w:r w:rsidRPr="00953BBA">
              <w:rPr>
                <w:sz w:val="22"/>
                <w:szCs w:val="22"/>
              </w:rPr>
              <w:t>1 05 03020 01 0000 110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rPr>
                <w:sz w:val="16"/>
                <w:szCs w:val="16"/>
              </w:rPr>
            </w:pPr>
            <w:r w:rsidRPr="00953BBA">
              <w:rPr>
                <w:sz w:val="16"/>
                <w:szCs w:val="16"/>
              </w:rPr>
              <w:t xml:space="preserve">Единый сельскохозяйственный налог (за налоговые периоды, истекшие до 1 января 2011г.)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jc w:val="right"/>
            </w:pPr>
            <w:r w:rsidRPr="00953BBA">
              <w:rPr>
                <w:sz w:val="22"/>
                <w:szCs w:val="22"/>
              </w:rPr>
              <w:t>100000</w:t>
            </w:r>
          </w:p>
        </w:tc>
      </w:tr>
      <w:tr w:rsidR="00D11E2E" w:rsidTr="003E1D7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rPr>
                <w:b/>
                <w:bCs/>
              </w:rPr>
            </w:pPr>
            <w:r w:rsidRPr="00953BBA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953BBA">
              <w:rPr>
                <w:b/>
                <w:bCs/>
                <w:sz w:val="16"/>
                <w:szCs w:val="16"/>
              </w:rPr>
              <w:t xml:space="preserve"> </w:t>
            </w:r>
            <w:r w:rsidRPr="00953BBA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Pr="00953BBA">
              <w:rPr>
                <w:b/>
                <w:bCs/>
                <w:sz w:val="22"/>
                <w:szCs w:val="22"/>
              </w:rPr>
              <w:t>00000</w:t>
            </w:r>
          </w:p>
        </w:tc>
      </w:tr>
      <w:tr w:rsidR="00D11E2E" w:rsidTr="003E1D7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</w:pPr>
            <w:r w:rsidRPr="00953BBA">
              <w:rPr>
                <w:sz w:val="22"/>
                <w:szCs w:val="22"/>
              </w:rPr>
              <w:t>1 06 01000 00 0000 110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rPr>
                <w:sz w:val="16"/>
                <w:szCs w:val="16"/>
              </w:rPr>
            </w:pPr>
            <w:r w:rsidRPr="00953BBA">
              <w:rPr>
                <w:sz w:val="16"/>
                <w:szCs w:val="16"/>
              </w:rPr>
              <w:t xml:space="preserve"> Налоги на имущество физических лиц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6C3FFC" w:rsidRDefault="00D11E2E" w:rsidP="003E1D7E">
            <w:pPr>
              <w:tabs>
                <w:tab w:val="left" w:pos="3647"/>
              </w:tabs>
              <w:spacing w:line="276" w:lineRule="auto"/>
              <w:jc w:val="right"/>
              <w:rPr>
                <w:b/>
              </w:rPr>
            </w:pPr>
            <w:r w:rsidRPr="006C3FFC">
              <w:rPr>
                <w:b/>
                <w:sz w:val="22"/>
                <w:szCs w:val="22"/>
              </w:rPr>
              <w:t>1500000</w:t>
            </w:r>
          </w:p>
        </w:tc>
      </w:tr>
      <w:tr w:rsidR="00D11E2E" w:rsidTr="003E1D7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740"/>
              </w:tabs>
              <w:spacing w:line="276" w:lineRule="auto"/>
            </w:pPr>
            <w:r w:rsidRPr="00953BBA">
              <w:rPr>
                <w:sz w:val="22"/>
                <w:szCs w:val="22"/>
              </w:rPr>
              <w:t>1 06 01030 10 0000 110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740"/>
              </w:tabs>
              <w:spacing w:line="276" w:lineRule="auto"/>
              <w:rPr>
                <w:sz w:val="16"/>
                <w:szCs w:val="16"/>
              </w:rPr>
            </w:pPr>
            <w:r w:rsidRPr="00953BBA">
              <w:rPr>
                <w:sz w:val="16"/>
                <w:szCs w:val="16"/>
              </w:rPr>
              <w:t xml:space="preserve">Налог на имущество физических лиц, взимаемый  по ставкам, применяемым к объектам налогообложения,  расположенным в границах поселений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6C3FFC" w:rsidRDefault="00D11E2E" w:rsidP="003E1D7E">
            <w:pPr>
              <w:tabs>
                <w:tab w:val="left" w:pos="3647"/>
              </w:tabs>
              <w:spacing w:line="276" w:lineRule="auto"/>
              <w:jc w:val="right"/>
            </w:pPr>
            <w:r w:rsidRPr="006C3FFC">
              <w:rPr>
                <w:sz w:val="22"/>
                <w:szCs w:val="22"/>
              </w:rPr>
              <w:t>1500000</w:t>
            </w:r>
          </w:p>
        </w:tc>
      </w:tr>
      <w:tr w:rsidR="00D11E2E" w:rsidTr="003E1D7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</w:pPr>
            <w:r w:rsidRPr="00953BBA">
              <w:rPr>
                <w:sz w:val="22"/>
                <w:szCs w:val="22"/>
              </w:rPr>
              <w:t xml:space="preserve">1 06 06000 00 0000 110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rPr>
                <w:sz w:val="16"/>
                <w:szCs w:val="16"/>
              </w:rPr>
            </w:pPr>
            <w:r w:rsidRPr="00953BBA">
              <w:rPr>
                <w:sz w:val="16"/>
                <w:szCs w:val="16"/>
              </w:rPr>
              <w:t xml:space="preserve"> Земельный налог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953BBA">
              <w:rPr>
                <w:b/>
                <w:sz w:val="22"/>
                <w:szCs w:val="22"/>
              </w:rPr>
              <w:t>00000</w:t>
            </w:r>
          </w:p>
        </w:tc>
      </w:tr>
      <w:tr w:rsidR="00D11E2E" w:rsidTr="003E1D7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740"/>
              </w:tabs>
              <w:spacing w:line="276" w:lineRule="auto"/>
            </w:pPr>
            <w:r>
              <w:rPr>
                <w:sz w:val="22"/>
                <w:szCs w:val="22"/>
              </w:rPr>
              <w:t>1 06 0603</w:t>
            </w:r>
            <w:r w:rsidRPr="00953BBA">
              <w:rPr>
                <w:sz w:val="22"/>
                <w:szCs w:val="22"/>
              </w:rPr>
              <w:t>3 10 0000 110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B9536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</w:pPr>
            <w:r w:rsidRPr="00B9536E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организаций,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</w:t>
            </w:r>
            <w:r w:rsidRPr="00B953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jc w:val="right"/>
            </w:pPr>
            <w:r>
              <w:rPr>
                <w:sz w:val="22"/>
                <w:szCs w:val="22"/>
              </w:rPr>
              <w:t>18</w:t>
            </w:r>
            <w:r w:rsidRPr="00953BBA">
              <w:rPr>
                <w:sz w:val="22"/>
                <w:szCs w:val="22"/>
              </w:rPr>
              <w:t>00000</w:t>
            </w:r>
          </w:p>
        </w:tc>
      </w:tr>
      <w:tr w:rsidR="00D11E2E" w:rsidTr="003E1D7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740"/>
              </w:tabs>
              <w:spacing w:line="276" w:lineRule="auto"/>
            </w:pPr>
            <w:r>
              <w:rPr>
                <w:sz w:val="22"/>
                <w:szCs w:val="22"/>
              </w:rPr>
              <w:t>1 06 0604</w:t>
            </w:r>
            <w:r w:rsidRPr="00953BBA">
              <w:rPr>
                <w:sz w:val="22"/>
                <w:szCs w:val="22"/>
              </w:rPr>
              <w:t>3 10 0000 110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B9536E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</w:pPr>
            <w:r w:rsidRPr="00B9536E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 физических лиц, 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</w:t>
            </w:r>
            <w:r w:rsidRPr="00B953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3A3D87" w:rsidRDefault="00D11E2E" w:rsidP="003A3D87">
            <w:r>
              <w:t xml:space="preserve">    200000</w:t>
            </w:r>
          </w:p>
        </w:tc>
      </w:tr>
      <w:tr w:rsidR="00D11E2E" w:rsidTr="003E1D7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rPr>
                <w:b/>
                <w:bCs/>
              </w:rPr>
            </w:pPr>
            <w:r w:rsidRPr="00953BB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953BB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70000</w:t>
            </w:r>
          </w:p>
        </w:tc>
      </w:tr>
      <w:tr w:rsidR="00D11E2E" w:rsidTr="003E1D7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</w:pPr>
            <w:r w:rsidRPr="00953BBA">
              <w:rPr>
                <w:sz w:val="22"/>
                <w:szCs w:val="22"/>
              </w:rPr>
              <w:t>1 11 05000 00 0000 120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rPr>
                <w:sz w:val="16"/>
                <w:szCs w:val="16"/>
              </w:rPr>
            </w:pPr>
            <w:r w:rsidRPr="00953BBA">
              <w:rPr>
                <w:sz w:val="16"/>
                <w:szCs w:val="16"/>
              </w:rPr>
              <w:t xml:space="preserve"> 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70000</w:t>
            </w:r>
          </w:p>
        </w:tc>
      </w:tr>
      <w:tr w:rsidR="00D11E2E" w:rsidTr="003E1D7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</w:pPr>
          </w:p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</w:pPr>
            <w:r w:rsidRPr="00953BBA">
              <w:rPr>
                <w:sz w:val="22"/>
                <w:szCs w:val="22"/>
              </w:rPr>
              <w:t>1 11 05035 10 0000 120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rPr>
                <w:sz w:val="16"/>
                <w:szCs w:val="16"/>
              </w:rPr>
            </w:pPr>
            <w:r w:rsidRPr="00953BBA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jc w:val="right"/>
            </w:pPr>
            <w:r w:rsidRPr="00953BBA">
              <w:rPr>
                <w:sz w:val="22"/>
                <w:szCs w:val="22"/>
              </w:rPr>
              <w:t>70000</w:t>
            </w:r>
          </w:p>
        </w:tc>
      </w:tr>
      <w:tr w:rsidR="00D11E2E" w:rsidTr="003E1D7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rPr>
                <w:b/>
              </w:rPr>
            </w:pPr>
            <w:r w:rsidRPr="00953BBA">
              <w:rPr>
                <w:b/>
                <w:sz w:val="22"/>
                <w:szCs w:val="22"/>
              </w:rPr>
              <w:t>1 13 01995 10 0000 130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rPr>
                <w:sz w:val="16"/>
                <w:szCs w:val="16"/>
              </w:rPr>
            </w:pPr>
            <w:r w:rsidRPr="00953BBA">
              <w:rPr>
                <w:sz w:val="16"/>
                <w:szCs w:val="16"/>
              </w:rPr>
              <w:t xml:space="preserve">Прочие доходы от оказания платных услуг (работ) получателям средств бюджетов поселений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953BBA">
              <w:rPr>
                <w:b/>
                <w:bCs/>
                <w:sz w:val="22"/>
                <w:szCs w:val="22"/>
              </w:rPr>
              <w:t>0000</w:t>
            </w:r>
          </w:p>
        </w:tc>
      </w:tr>
      <w:tr w:rsidR="00D11E2E" w:rsidTr="003E1D7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rPr>
                <w:b/>
              </w:rPr>
            </w:pPr>
            <w:r w:rsidRPr="00953BBA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rPr>
                <w:sz w:val="16"/>
                <w:szCs w:val="16"/>
              </w:rPr>
            </w:pPr>
            <w:r w:rsidRPr="00953BBA">
              <w:rPr>
                <w:sz w:val="16"/>
                <w:szCs w:val="16"/>
              </w:rPr>
              <w:t>Доходы от продажи материальных, нематериальных активов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jc w:val="right"/>
              <w:rPr>
                <w:b/>
                <w:bCs/>
              </w:rPr>
            </w:pPr>
            <w:r w:rsidRPr="00953BBA">
              <w:rPr>
                <w:b/>
                <w:bCs/>
                <w:sz w:val="22"/>
                <w:szCs w:val="22"/>
              </w:rPr>
              <w:t>200000</w:t>
            </w:r>
          </w:p>
        </w:tc>
      </w:tr>
      <w:tr w:rsidR="00D11E2E" w:rsidTr="003E1D7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B46208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spacing w:line="276" w:lineRule="auto"/>
            </w:pPr>
            <w:r w:rsidRPr="00B46208">
              <w:rPr>
                <w:sz w:val="22"/>
                <w:szCs w:val="22"/>
              </w:rPr>
              <w:t>1 14 06025 10 0000 430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B46208" w:rsidRDefault="00D11E2E" w:rsidP="003E1D7E">
            <w:pPr>
              <w:widowControl w:val="0"/>
              <w:tabs>
                <w:tab w:val="left" w:pos="374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B46208">
              <w:rPr>
                <w:sz w:val="16"/>
                <w:szCs w:val="16"/>
              </w:rPr>
              <w:t>Доходы, от продажи земельных участков, находящихся в собственности  поселений 9за исключением земельных участков муниципальных бюджетных и автономных учреждений)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B46208" w:rsidRDefault="00D11E2E" w:rsidP="003E1D7E">
            <w:pPr>
              <w:tabs>
                <w:tab w:val="left" w:pos="3647"/>
              </w:tabs>
              <w:spacing w:line="276" w:lineRule="auto"/>
              <w:jc w:val="right"/>
            </w:pPr>
            <w:r w:rsidRPr="00B46208">
              <w:rPr>
                <w:sz w:val="22"/>
                <w:szCs w:val="22"/>
              </w:rPr>
              <w:t>200000</w:t>
            </w:r>
          </w:p>
        </w:tc>
      </w:tr>
      <w:tr w:rsidR="00D11E2E" w:rsidTr="003E1D7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D74A7C" w:rsidRDefault="00D11E2E" w:rsidP="003E1D7E">
            <w:pPr>
              <w:tabs>
                <w:tab w:val="left" w:pos="3647"/>
              </w:tabs>
              <w:rPr>
                <w:b/>
                <w:lang w:val="en-US"/>
              </w:rPr>
            </w:pPr>
            <w:r w:rsidRPr="00D74A7C">
              <w:rPr>
                <w:b/>
                <w:sz w:val="22"/>
                <w:szCs w:val="22"/>
                <w:lang w:val="en-US"/>
              </w:rPr>
              <w:t>2 02 04014 10 0000 151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350F9B" w:rsidRDefault="00D11E2E" w:rsidP="003E1D7E">
            <w:pPr>
              <w:tabs>
                <w:tab w:val="left" w:pos="3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поселений из бюджета муниципальных районов </w:t>
            </w:r>
            <w:r w:rsidRPr="00350F9B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осуществление части полномочий по решению  вопросов местного значения</w:t>
            </w:r>
            <w:r w:rsidRPr="00350F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соответствии заключенными соглашениями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600A61" w:rsidRDefault="00D11E2E" w:rsidP="003E1D7E">
            <w:pPr>
              <w:tabs>
                <w:tab w:val="left" w:pos="3647"/>
              </w:tabs>
              <w:spacing w:line="276" w:lineRule="auto"/>
              <w:jc w:val="right"/>
              <w:rPr>
                <w:b/>
              </w:rPr>
            </w:pPr>
            <w:r w:rsidRPr="00600A61">
              <w:rPr>
                <w:b/>
                <w:sz w:val="22"/>
                <w:szCs w:val="22"/>
              </w:rPr>
              <w:t>3580000</w:t>
            </w:r>
          </w:p>
        </w:tc>
      </w:tr>
      <w:tr w:rsidR="00D11E2E" w:rsidTr="003E1D7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3A3D87" w:rsidRDefault="00D11E2E" w:rsidP="003A3D87">
            <w:r w:rsidRPr="003A3D87">
              <w:t>ВСЕГО ДОХОДОВ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953BBA" w:rsidRDefault="00D11E2E" w:rsidP="003E1D7E">
            <w:pPr>
              <w:tabs>
                <w:tab w:val="left" w:pos="3647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9210000</w:t>
            </w:r>
          </w:p>
        </w:tc>
      </w:tr>
    </w:tbl>
    <w:p w:rsidR="00D11E2E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Pr="00B55F66" w:rsidRDefault="00D11E2E" w:rsidP="00DD7B28">
      <w:pPr>
        <w:jc w:val="right"/>
        <w:rPr>
          <w:sz w:val="16"/>
          <w:szCs w:val="16"/>
        </w:rPr>
      </w:pPr>
      <w:r w:rsidRPr="00B55F66">
        <w:rPr>
          <w:sz w:val="16"/>
          <w:szCs w:val="16"/>
        </w:rPr>
        <w:t>Приложение 5 к решению</w:t>
      </w:r>
    </w:p>
    <w:p w:rsidR="00D11E2E" w:rsidRPr="00B55F66" w:rsidRDefault="00D11E2E" w:rsidP="00DD7B28">
      <w:pPr>
        <w:jc w:val="right"/>
        <w:rPr>
          <w:sz w:val="16"/>
          <w:szCs w:val="16"/>
        </w:rPr>
      </w:pPr>
      <w:r w:rsidRPr="00B55F66">
        <w:rPr>
          <w:sz w:val="16"/>
          <w:szCs w:val="16"/>
        </w:rPr>
        <w:t xml:space="preserve">                                                                                                 Собрания депутатов Яшкульского </w:t>
      </w:r>
    </w:p>
    <w:p w:rsidR="00D11E2E" w:rsidRPr="00B55F66" w:rsidRDefault="00D11E2E" w:rsidP="00DD7B28">
      <w:pPr>
        <w:jc w:val="right"/>
        <w:rPr>
          <w:sz w:val="16"/>
          <w:szCs w:val="16"/>
        </w:rPr>
      </w:pPr>
      <w:r w:rsidRPr="00B55F66">
        <w:rPr>
          <w:sz w:val="16"/>
          <w:szCs w:val="16"/>
        </w:rPr>
        <w:t xml:space="preserve">                                                                                    сельского  муниципального образования</w:t>
      </w:r>
    </w:p>
    <w:p w:rsidR="00D11E2E" w:rsidRPr="00B55F66" w:rsidRDefault="00D11E2E" w:rsidP="00DD7B28">
      <w:pPr>
        <w:jc w:val="righ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«_22</w:t>
      </w:r>
      <w:r w:rsidRPr="00B55F66">
        <w:rPr>
          <w:sz w:val="16"/>
          <w:szCs w:val="16"/>
          <w:u w:val="single"/>
        </w:rPr>
        <w:t xml:space="preserve">  » </w:t>
      </w:r>
      <w:r>
        <w:rPr>
          <w:sz w:val="16"/>
          <w:szCs w:val="16"/>
          <w:u w:val="single"/>
        </w:rPr>
        <w:t>янва</w:t>
      </w:r>
      <w:r w:rsidRPr="00B55F66">
        <w:rPr>
          <w:sz w:val="16"/>
          <w:szCs w:val="16"/>
          <w:u w:val="single"/>
        </w:rPr>
        <w:t>ря  201</w:t>
      </w:r>
      <w:r>
        <w:rPr>
          <w:sz w:val="16"/>
          <w:szCs w:val="16"/>
          <w:u w:val="single"/>
        </w:rPr>
        <w:t>5</w:t>
      </w:r>
      <w:r w:rsidRPr="00B55F66">
        <w:rPr>
          <w:sz w:val="16"/>
          <w:szCs w:val="16"/>
          <w:u w:val="single"/>
        </w:rPr>
        <w:t xml:space="preserve"> г № _</w:t>
      </w:r>
      <w:r>
        <w:rPr>
          <w:sz w:val="16"/>
          <w:szCs w:val="16"/>
          <w:u w:val="single"/>
        </w:rPr>
        <w:t>215</w:t>
      </w:r>
      <w:r w:rsidRPr="00B55F66">
        <w:rPr>
          <w:sz w:val="16"/>
          <w:szCs w:val="16"/>
          <w:u w:val="single"/>
        </w:rPr>
        <w:t>_</w:t>
      </w:r>
    </w:p>
    <w:p w:rsidR="00D11E2E" w:rsidRPr="00B55F66" w:rsidRDefault="00D11E2E" w:rsidP="00DD7B28">
      <w:pPr>
        <w:jc w:val="right"/>
        <w:rPr>
          <w:sz w:val="16"/>
          <w:szCs w:val="16"/>
        </w:rPr>
      </w:pPr>
      <w:r w:rsidRPr="00B55F66">
        <w:rPr>
          <w:sz w:val="16"/>
          <w:szCs w:val="16"/>
        </w:rPr>
        <w:t xml:space="preserve">  </w:t>
      </w:r>
    </w:p>
    <w:p w:rsidR="00D11E2E" w:rsidRPr="00B55F66" w:rsidRDefault="00D11E2E" w:rsidP="00DD7B28">
      <w:pPr>
        <w:jc w:val="center"/>
        <w:rPr>
          <w:sz w:val="16"/>
          <w:szCs w:val="16"/>
        </w:rPr>
      </w:pPr>
      <w:r w:rsidRPr="00B55F66">
        <w:rPr>
          <w:sz w:val="16"/>
          <w:szCs w:val="16"/>
        </w:rPr>
        <w:t>Распределение бюджетных ассигнований из бюджета Яшкульского</w:t>
      </w:r>
    </w:p>
    <w:p w:rsidR="00D11E2E" w:rsidRPr="00B55F66" w:rsidRDefault="00D11E2E" w:rsidP="00DD7B28">
      <w:pPr>
        <w:jc w:val="center"/>
        <w:rPr>
          <w:sz w:val="16"/>
          <w:szCs w:val="16"/>
        </w:rPr>
      </w:pPr>
      <w:r w:rsidRPr="00B55F66">
        <w:rPr>
          <w:sz w:val="16"/>
          <w:szCs w:val="16"/>
        </w:rPr>
        <w:t>сельского  муниципального образования  на 2015 год по разделам и подразделам, целевым статьям и видам расходов   функциональной  классификации  расходов  бюджетов Российской Федерации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567"/>
        <w:gridCol w:w="567"/>
        <w:gridCol w:w="709"/>
        <w:gridCol w:w="1134"/>
        <w:gridCol w:w="567"/>
        <w:gridCol w:w="1176"/>
      </w:tblGrid>
      <w:tr w:rsidR="00D11E2E" w:rsidTr="003E1D7E">
        <w:trPr>
          <w:cantSplit/>
          <w:trHeight w:val="255"/>
        </w:trPr>
        <w:tc>
          <w:tcPr>
            <w:tcW w:w="5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Раз-</w:t>
            </w:r>
          </w:p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Под-</w:t>
            </w:r>
          </w:p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</w:t>
            </w:r>
          </w:p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1E2E" w:rsidRDefault="00D11E2E" w:rsidP="003E1D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D11E2E" w:rsidTr="003E1D7E">
        <w:trPr>
          <w:cantSplit/>
          <w:trHeight w:val="74"/>
        </w:trPr>
        <w:tc>
          <w:tcPr>
            <w:tcW w:w="5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2E" w:rsidRDefault="00D11E2E" w:rsidP="003E1D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2E" w:rsidRDefault="00D11E2E" w:rsidP="003E1D7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2E" w:rsidRDefault="00D11E2E" w:rsidP="003E1D7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2E" w:rsidRDefault="00D11E2E" w:rsidP="003E1D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2E" w:rsidRDefault="00D11E2E" w:rsidP="003E1D7E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</w:tcBorders>
          </w:tcPr>
          <w:p w:rsidR="00D11E2E" w:rsidRDefault="00D11E2E" w:rsidP="003E1D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2013год</w:t>
            </w:r>
          </w:p>
        </w:tc>
      </w:tr>
      <w:tr w:rsidR="00D11E2E" w:rsidRPr="00A02CB6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000 00 00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7D5238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2995494</w:t>
            </w:r>
          </w:p>
        </w:tc>
      </w:tr>
      <w:tr w:rsidR="00D11E2E" w:rsidRPr="00A02CB6" w:rsidTr="003E1D7E">
        <w:trPr>
          <w:trHeight w:val="499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</w:t>
            </w:r>
          </w:p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</w:p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</w:p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</w:p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000 00 00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</w:p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A02CB6" w:rsidRDefault="00D11E2E" w:rsidP="003E1D7E">
            <w:pPr>
              <w:spacing w:line="276" w:lineRule="auto"/>
              <w:rPr>
                <w:b/>
                <w:bCs/>
                <w:sz w:val="20"/>
              </w:rPr>
            </w:pPr>
          </w:p>
          <w:p w:rsidR="00D11E2E" w:rsidRPr="007D5238" w:rsidRDefault="00D11E2E" w:rsidP="003E1D7E">
            <w:pPr>
              <w:spacing w:line="276" w:lineRule="auto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2925494</w:t>
            </w:r>
          </w:p>
        </w:tc>
      </w:tr>
      <w:tr w:rsidR="00D11E2E" w:rsidRPr="00A02CB6" w:rsidTr="003E1D7E">
        <w:trPr>
          <w:trHeight w:val="518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</w:p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</w:p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</w:p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</w:p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A02CB6" w:rsidRDefault="00D11E2E" w:rsidP="003E1D7E">
            <w:pPr>
              <w:spacing w:line="276" w:lineRule="auto"/>
              <w:rPr>
                <w:b/>
                <w:sz w:val="20"/>
              </w:rPr>
            </w:pPr>
          </w:p>
          <w:p w:rsidR="00D11E2E" w:rsidRPr="007D5238" w:rsidRDefault="00D11E2E" w:rsidP="003E1D7E">
            <w:pPr>
              <w:spacing w:line="276" w:lineRule="auto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2925494</w:t>
            </w:r>
          </w:p>
        </w:tc>
      </w:tr>
      <w:tr w:rsidR="00D11E2E" w:rsidRPr="00A02CB6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FD73EA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   2583894</w:t>
            </w:r>
          </w:p>
        </w:tc>
      </w:tr>
      <w:tr w:rsidR="00D11E2E" w:rsidRPr="00A02CB6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B9606E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2166894</w:t>
            </w:r>
          </w:p>
        </w:tc>
      </w:tr>
      <w:tr w:rsidR="00D11E2E" w:rsidRPr="00A02CB6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B9606E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2166894</w:t>
            </w:r>
          </w:p>
        </w:tc>
      </w:tr>
      <w:tr w:rsidR="00D11E2E" w:rsidRPr="00A02CB6" w:rsidTr="003E1D7E">
        <w:trPr>
          <w:trHeight w:val="105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 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B9606E" w:rsidRDefault="00D11E2E" w:rsidP="003E1D7E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2166894</w:t>
            </w:r>
          </w:p>
        </w:tc>
      </w:tr>
      <w:tr w:rsidR="00D11E2E" w:rsidRPr="00A02CB6" w:rsidTr="003E1D7E">
        <w:trPr>
          <w:trHeight w:val="137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426F3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z w:val="20"/>
                <w:lang w:val="en-US"/>
              </w:rPr>
              <w:t>06</w:t>
            </w:r>
            <w:r>
              <w:rPr>
                <w:b/>
                <w:sz w:val="20"/>
              </w:rPr>
              <w:t>000</w:t>
            </w:r>
          </w:p>
        </w:tc>
      </w:tr>
      <w:tr w:rsidR="00D11E2E" w:rsidRPr="00A02CB6" w:rsidTr="003E1D7E">
        <w:trPr>
          <w:trHeight w:val="184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Иные  закупки товаров,  работ и 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lang w:val="en-US"/>
              </w:rPr>
            </w:pPr>
            <w:r w:rsidRPr="00A02CB6">
              <w:rPr>
                <w:sz w:val="20"/>
                <w:lang w:val="en-US"/>
              </w:rPr>
              <w:t xml:space="preserve">            </w:t>
            </w:r>
            <w:r>
              <w:rPr>
                <w:sz w:val="20"/>
                <w:lang w:val="en-US"/>
              </w:rPr>
              <w:t xml:space="preserve">    </w:t>
            </w:r>
          </w:p>
          <w:p w:rsidR="00D11E2E" w:rsidRPr="008426F3" w:rsidRDefault="00D11E2E" w:rsidP="003E1D7E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    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06</w:t>
            </w:r>
            <w:r>
              <w:rPr>
                <w:sz w:val="20"/>
              </w:rPr>
              <w:t>000</w:t>
            </w:r>
          </w:p>
        </w:tc>
      </w:tr>
      <w:tr w:rsidR="00D11E2E" w:rsidRPr="00A02CB6" w:rsidTr="003E1D7E">
        <w:trPr>
          <w:trHeight w:val="293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B9606E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132000</w:t>
            </w:r>
          </w:p>
        </w:tc>
      </w:tr>
      <w:tr w:rsidR="00D11E2E" w:rsidRPr="00A02CB6" w:rsidTr="003E1D7E">
        <w:trPr>
          <w:trHeight w:val="135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426F3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274</w:t>
            </w:r>
            <w:r>
              <w:rPr>
                <w:sz w:val="20"/>
              </w:rPr>
              <w:t>000</w:t>
            </w:r>
          </w:p>
        </w:tc>
      </w:tr>
      <w:tr w:rsidR="00D11E2E" w:rsidRPr="00A02CB6" w:rsidTr="003E1D7E">
        <w:trPr>
          <w:trHeight w:val="214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426F3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11000</w:t>
            </w:r>
          </w:p>
        </w:tc>
      </w:tr>
      <w:tr w:rsidR="00D11E2E" w:rsidRPr="00A02CB6" w:rsidTr="003E1D7E">
        <w:trPr>
          <w:trHeight w:val="85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A02CB6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A02CB6">
              <w:rPr>
                <w:sz w:val="20"/>
              </w:rPr>
              <w:t>000</w:t>
            </w:r>
          </w:p>
        </w:tc>
      </w:tr>
      <w:tr w:rsidR="00D11E2E" w:rsidRPr="00A02CB6" w:rsidTr="003E1D7E">
        <w:trPr>
          <w:trHeight w:val="131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A02CB6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5</w:t>
            </w:r>
            <w:r w:rsidRPr="00A02CB6">
              <w:rPr>
                <w:sz w:val="20"/>
              </w:rPr>
              <w:t>000</w:t>
            </w:r>
          </w:p>
        </w:tc>
      </w:tr>
      <w:tr w:rsidR="00D11E2E" w:rsidRPr="00A02CB6" w:rsidTr="003E1D7E">
        <w:trPr>
          <w:trHeight w:val="177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A02CB6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Pr="00A02CB6">
              <w:rPr>
                <w:sz w:val="20"/>
              </w:rPr>
              <w:t>000</w:t>
            </w:r>
          </w:p>
        </w:tc>
      </w:tr>
      <w:tr w:rsidR="00D11E2E" w:rsidRPr="00A02CB6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002 08 00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FD73EA" w:rsidRDefault="00D11E2E" w:rsidP="003E1D7E">
            <w:pPr>
              <w:spacing w:line="276" w:lineRule="auto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341600</w:t>
            </w:r>
          </w:p>
        </w:tc>
      </w:tr>
      <w:tr w:rsidR="00D11E2E" w:rsidRPr="00A02CB6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002 08 00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FD73EA" w:rsidRDefault="00D11E2E" w:rsidP="003E1D7E">
            <w:pPr>
              <w:spacing w:line="276" w:lineRule="auto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341600</w:t>
            </w:r>
          </w:p>
        </w:tc>
      </w:tr>
      <w:tr w:rsidR="00D11E2E" w:rsidRPr="00A02CB6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002 08 00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FD73EA" w:rsidRDefault="00D11E2E" w:rsidP="003E1D7E">
            <w:pPr>
              <w:spacing w:line="276" w:lineRule="auto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341600</w:t>
            </w:r>
          </w:p>
        </w:tc>
      </w:tr>
      <w:tr w:rsidR="00D11E2E" w:rsidRPr="00A02CB6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 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002 08 00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FD73EA" w:rsidRDefault="00D11E2E" w:rsidP="003E1D7E">
            <w:pPr>
              <w:spacing w:line="276" w:lineRule="auto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341600</w:t>
            </w:r>
          </w:p>
        </w:tc>
      </w:tr>
      <w:tr w:rsidR="00D11E2E" w:rsidRPr="00A02CB6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E43C6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16"/>
                <w:szCs w:val="16"/>
              </w:rPr>
            </w:pPr>
            <w:r w:rsidRPr="00E43C6E">
              <w:rPr>
                <w:b/>
                <w:sz w:val="16"/>
                <w:szCs w:val="16"/>
              </w:rPr>
              <w:t>Обеспечение 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E43C6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E43C6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E43C6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000 00 00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E43C6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E43C6E" w:rsidRDefault="00D11E2E" w:rsidP="003E1D7E">
            <w:pPr>
              <w:spacing w:line="276" w:lineRule="auto"/>
              <w:jc w:val="right"/>
              <w:rPr>
                <w:b/>
                <w:sz w:val="20"/>
                <w:lang w:val="en-US"/>
              </w:rPr>
            </w:pPr>
            <w:r w:rsidRPr="00E43C6E">
              <w:rPr>
                <w:b/>
                <w:sz w:val="20"/>
                <w:lang w:val="en-US"/>
              </w:rPr>
              <w:t>70000</w:t>
            </w:r>
          </w:p>
        </w:tc>
      </w:tr>
      <w:tr w:rsidR="00D11E2E" w:rsidRPr="00A02CB6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0E77A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0E77A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0E77A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0 00 02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E43C6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E43C6E" w:rsidRDefault="00D11E2E" w:rsidP="003E1D7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70000</w:t>
            </w:r>
          </w:p>
        </w:tc>
      </w:tr>
      <w:tr w:rsidR="00D11E2E" w:rsidRPr="00A02CB6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 закупки товаров,  работ и 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E43C6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E43C6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16B2A">
              <w:rPr>
                <w:sz w:val="20"/>
                <w:lang w:val="en-US"/>
              </w:rPr>
              <w:t>0</w:t>
            </w:r>
            <w:r w:rsidRPr="00216B2A">
              <w:rPr>
                <w:sz w:val="20"/>
              </w:rPr>
              <w:t>2</w:t>
            </w:r>
            <w:r w:rsidRPr="00216B2A">
              <w:rPr>
                <w:sz w:val="20"/>
                <w:lang w:val="en-US"/>
              </w:rPr>
              <w:t>0 00 02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Default="00D11E2E" w:rsidP="003E1D7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70000</w:t>
            </w:r>
          </w:p>
        </w:tc>
      </w:tr>
      <w:tr w:rsidR="00D11E2E" w:rsidRPr="00A02CB6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E43C6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E43C6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16B2A">
              <w:rPr>
                <w:sz w:val="20"/>
                <w:lang w:val="en-US"/>
              </w:rPr>
              <w:t>0</w:t>
            </w:r>
            <w:r w:rsidRPr="00216B2A">
              <w:rPr>
                <w:sz w:val="20"/>
              </w:rPr>
              <w:t>2</w:t>
            </w:r>
            <w:r w:rsidRPr="00216B2A">
              <w:rPr>
                <w:sz w:val="20"/>
                <w:lang w:val="en-US"/>
              </w:rPr>
              <w:t>0 00 02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Default="00D11E2E" w:rsidP="003E1D7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70000</w:t>
            </w:r>
          </w:p>
        </w:tc>
      </w:tr>
      <w:tr w:rsidR="00D11E2E" w:rsidRPr="00A02CB6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000 00 00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E135E" w:rsidRDefault="00D11E2E" w:rsidP="003E1D7E">
            <w:pPr>
              <w:spacing w:line="276" w:lineRule="auto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508200</w:t>
            </w:r>
          </w:p>
        </w:tc>
      </w:tr>
      <w:tr w:rsidR="00D11E2E" w:rsidRPr="00A02CB6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000 00 00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E135E" w:rsidRDefault="00D11E2E" w:rsidP="003E1D7E">
            <w:pPr>
              <w:spacing w:line="276" w:lineRule="auto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113200</w:t>
            </w:r>
          </w:p>
        </w:tc>
      </w:tr>
      <w:tr w:rsidR="00D11E2E" w:rsidRPr="00A02CB6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 закупки товаров,  работ и 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350 03 00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E135E" w:rsidRDefault="00D11E2E" w:rsidP="003E1D7E">
            <w:pPr>
              <w:spacing w:line="276" w:lineRule="auto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113200</w:t>
            </w:r>
          </w:p>
        </w:tc>
      </w:tr>
      <w:tr w:rsidR="00D11E2E" w:rsidRPr="00A02CB6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350 03 00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E135E" w:rsidRDefault="00D11E2E" w:rsidP="003E1D7E">
            <w:pPr>
              <w:spacing w:line="276" w:lineRule="auto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113200</w:t>
            </w:r>
          </w:p>
        </w:tc>
      </w:tr>
      <w:tr w:rsidR="00D11E2E" w:rsidTr="003E1D7E">
        <w:trPr>
          <w:trHeight w:val="150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000 00 00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CA1ECB" w:rsidRDefault="00D11E2E" w:rsidP="003E1D7E">
            <w:pPr>
              <w:spacing w:line="276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75000</w:t>
            </w:r>
          </w:p>
        </w:tc>
      </w:tr>
      <w:tr w:rsidR="00D11E2E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351 05 00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CA1ECB" w:rsidRDefault="00D11E2E" w:rsidP="003E1D7E">
            <w:pPr>
              <w:spacing w:line="276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75000</w:t>
            </w:r>
          </w:p>
        </w:tc>
      </w:tr>
      <w:tr w:rsidR="00D11E2E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351 05 00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B54BEC" w:rsidRDefault="00D11E2E" w:rsidP="003E1D7E">
            <w:pPr>
              <w:spacing w:line="276" w:lineRule="auto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75000</w:t>
            </w:r>
          </w:p>
        </w:tc>
      </w:tr>
      <w:tr w:rsidR="00D11E2E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351 05 00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B54BEC" w:rsidRDefault="00D11E2E" w:rsidP="003E1D7E">
            <w:pPr>
              <w:spacing w:line="276" w:lineRule="auto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75</w:t>
            </w:r>
            <w:r>
              <w:rPr>
                <w:bCs/>
                <w:sz w:val="20"/>
                <w:lang w:val="en-US"/>
              </w:rPr>
              <w:t>000</w:t>
            </w:r>
          </w:p>
        </w:tc>
      </w:tr>
      <w:tr w:rsidR="00D11E2E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351 05 00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FB24AB" w:rsidRDefault="00D11E2E" w:rsidP="003E1D7E">
            <w:pPr>
              <w:spacing w:line="276" w:lineRule="auto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20000</w:t>
            </w:r>
          </w:p>
        </w:tc>
      </w:tr>
      <w:tr w:rsidR="00D11E2E" w:rsidTr="003E1D7E">
        <w:trPr>
          <w:trHeight w:val="286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351 05 00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B54BEC" w:rsidRDefault="00D11E2E" w:rsidP="003E1D7E">
            <w:pPr>
              <w:spacing w:line="276" w:lineRule="auto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55</w:t>
            </w:r>
            <w:r>
              <w:rPr>
                <w:bCs/>
                <w:sz w:val="20"/>
                <w:lang w:val="en-US"/>
              </w:rPr>
              <w:t>000</w:t>
            </w:r>
          </w:p>
        </w:tc>
      </w:tr>
      <w:tr w:rsidR="00D11E2E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000 00 00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2F4B34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320000</w:t>
            </w:r>
          </w:p>
        </w:tc>
      </w:tr>
      <w:tr w:rsidR="00D11E2E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600 00 00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2F4B34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320000</w:t>
            </w:r>
          </w:p>
        </w:tc>
      </w:tr>
      <w:tr w:rsidR="00D11E2E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600 01 00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16062C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32</w:t>
            </w:r>
            <w:r>
              <w:rPr>
                <w:b/>
                <w:bCs/>
                <w:sz w:val="20"/>
              </w:rPr>
              <w:t>0000</w:t>
            </w:r>
          </w:p>
        </w:tc>
      </w:tr>
      <w:tr w:rsidR="00D11E2E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600 01 00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CF3696" w:rsidRDefault="00D11E2E" w:rsidP="003E1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  <w:r w:rsidRPr="00CF3696">
              <w:rPr>
                <w:sz w:val="20"/>
                <w:szCs w:val="20"/>
              </w:rPr>
              <w:t>0000</w:t>
            </w:r>
          </w:p>
        </w:tc>
      </w:tr>
      <w:tr w:rsidR="00D11E2E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Иные  закупки товаров,  работ и 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600 01 00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CF3696" w:rsidRDefault="00D11E2E" w:rsidP="003E1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  <w:r w:rsidRPr="00CF3696">
              <w:rPr>
                <w:sz w:val="20"/>
                <w:szCs w:val="20"/>
              </w:rPr>
              <w:t>0000</w:t>
            </w:r>
          </w:p>
        </w:tc>
      </w:tr>
      <w:tr w:rsidR="00D11E2E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600 01 00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CF3696" w:rsidRDefault="00D11E2E" w:rsidP="003E1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  <w:r w:rsidRPr="00CF3696">
              <w:rPr>
                <w:sz w:val="20"/>
                <w:szCs w:val="20"/>
              </w:rPr>
              <w:t>0000</w:t>
            </w:r>
          </w:p>
        </w:tc>
      </w:tr>
      <w:tr w:rsidR="00D11E2E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000 00 00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E135E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6269306</w:t>
            </w:r>
          </w:p>
        </w:tc>
      </w:tr>
      <w:tr w:rsidR="00D11E2E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440 00 00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E135E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2689306</w:t>
            </w:r>
          </w:p>
        </w:tc>
      </w:tr>
      <w:tr w:rsidR="00D11E2E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E135E" w:rsidRDefault="00D11E2E" w:rsidP="003E1D7E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     2689306</w:t>
            </w:r>
          </w:p>
        </w:tc>
      </w:tr>
      <w:tr w:rsidR="00D11E2E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Default="00D11E2E" w:rsidP="003E1D7E">
            <w:pPr>
              <w:spacing w:line="276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178370</w:t>
            </w:r>
            <w:r>
              <w:rPr>
                <w:b/>
                <w:sz w:val="20"/>
              </w:rPr>
              <w:t>0</w:t>
            </w:r>
          </w:p>
        </w:tc>
      </w:tr>
      <w:tr w:rsidR="00D11E2E" w:rsidTr="003E1D7E"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E135E" w:rsidRDefault="00D11E2E" w:rsidP="003E1D7E">
            <w:pPr>
              <w:spacing w:line="276" w:lineRule="auto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1783700</w:t>
            </w:r>
          </w:p>
        </w:tc>
      </w:tr>
      <w:tr w:rsidR="00D11E2E" w:rsidTr="003E1D7E">
        <w:trPr>
          <w:trHeight w:val="105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E135E" w:rsidRDefault="00D11E2E" w:rsidP="003E1D7E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sz w:val="20"/>
                <w:lang w:val="en-US"/>
              </w:rPr>
              <w:t>1783700</w:t>
            </w:r>
          </w:p>
        </w:tc>
      </w:tr>
      <w:tr w:rsidR="00D11E2E" w:rsidTr="003E1D7E">
        <w:trPr>
          <w:trHeight w:val="105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E135E" w:rsidRDefault="00D11E2E" w:rsidP="003E1D7E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      778606</w:t>
            </w:r>
          </w:p>
        </w:tc>
      </w:tr>
      <w:tr w:rsidR="00D11E2E" w:rsidTr="003E1D7E">
        <w:trPr>
          <w:trHeight w:val="105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Иные  закупки товаров,  работ и 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E135E" w:rsidRDefault="00D11E2E" w:rsidP="003E1D7E">
            <w:pPr>
              <w:spacing w:line="276" w:lineRule="auto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778606</w:t>
            </w:r>
          </w:p>
        </w:tc>
      </w:tr>
      <w:tr w:rsidR="00D11E2E" w:rsidTr="003E1D7E">
        <w:trPr>
          <w:trHeight w:val="105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Default="00D11E2E" w:rsidP="003E1D7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10500</w:t>
            </w:r>
          </w:p>
        </w:tc>
      </w:tr>
      <w:tr w:rsidR="00D11E2E" w:rsidTr="003E1D7E">
        <w:trPr>
          <w:trHeight w:val="105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E135E" w:rsidRDefault="00D11E2E" w:rsidP="003E1D7E">
            <w:pPr>
              <w:spacing w:line="276" w:lineRule="auto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768106</w:t>
            </w:r>
          </w:p>
        </w:tc>
      </w:tr>
      <w:tr w:rsidR="00D11E2E" w:rsidTr="003E1D7E">
        <w:trPr>
          <w:trHeight w:val="105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Default="00D11E2E" w:rsidP="003E1D7E">
            <w:pPr>
              <w:spacing w:line="276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127000</w:t>
            </w:r>
          </w:p>
        </w:tc>
      </w:tr>
      <w:tr w:rsidR="00D11E2E" w:rsidTr="003E1D7E">
        <w:trPr>
          <w:trHeight w:val="105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D85910" w:rsidRDefault="00D11E2E" w:rsidP="003E1D7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127000</w:t>
            </w:r>
          </w:p>
        </w:tc>
      </w:tr>
      <w:tr w:rsidR="00D11E2E" w:rsidTr="003E1D7E">
        <w:trPr>
          <w:trHeight w:val="105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D85910" w:rsidRDefault="00D11E2E" w:rsidP="003E1D7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107000</w:t>
            </w:r>
          </w:p>
        </w:tc>
      </w:tr>
      <w:tr w:rsidR="00D11E2E" w:rsidTr="003E1D7E">
        <w:trPr>
          <w:trHeight w:val="105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D85910" w:rsidRDefault="00D11E2E" w:rsidP="003E1D7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</w:tr>
      <w:tr w:rsidR="00D11E2E" w:rsidTr="003E1D7E">
        <w:trPr>
          <w:trHeight w:val="105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16"/>
                <w:szCs w:val="16"/>
              </w:rPr>
            </w:pPr>
            <w:r w:rsidRPr="005C5483">
              <w:rPr>
                <w:b/>
                <w:sz w:val="16"/>
                <w:szCs w:val="16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 w:rsidRPr="005C5483">
              <w:rPr>
                <w:b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 w:rsidRPr="005C5483">
              <w:rPr>
                <w:b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 w:rsidRPr="005C5483">
              <w:rPr>
                <w:b/>
                <w:sz w:val="20"/>
              </w:rPr>
              <w:t>442 00 00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 w:rsidRPr="005C5483">
              <w:rPr>
                <w:b/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002737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b/>
                <w:sz w:val="20"/>
              </w:rPr>
            </w:pPr>
            <w:r w:rsidRPr="005C5483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580000</w:t>
            </w:r>
          </w:p>
        </w:tc>
      </w:tr>
      <w:tr w:rsidR="00D11E2E" w:rsidTr="003E1D7E">
        <w:trPr>
          <w:trHeight w:val="105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 w:rsidRPr="005C5483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442 99 00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5C5483" w:rsidRDefault="00D11E2E" w:rsidP="003E1D7E">
            <w:pPr>
              <w:spacing w:line="276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5C5483">
              <w:rPr>
                <w:b/>
                <w:sz w:val="20"/>
                <w:szCs w:val="20"/>
              </w:rPr>
              <w:t>34</w:t>
            </w:r>
            <w:r w:rsidRPr="005C5483">
              <w:rPr>
                <w:b/>
                <w:sz w:val="20"/>
                <w:szCs w:val="20"/>
                <w:lang w:val="en-US"/>
              </w:rPr>
              <w:t>60300</w:t>
            </w:r>
          </w:p>
        </w:tc>
      </w:tr>
      <w:tr w:rsidR="00D11E2E" w:rsidTr="003E1D7E">
        <w:trPr>
          <w:trHeight w:val="105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 w:rsidRPr="005C548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442 99 00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5C5483" w:rsidRDefault="00D11E2E" w:rsidP="003E1D7E">
            <w:pPr>
              <w:spacing w:line="276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3310400</w:t>
            </w:r>
          </w:p>
        </w:tc>
      </w:tr>
      <w:tr w:rsidR="00D11E2E" w:rsidTr="003E1D7E">
        <w:trPr>
          <w:trHeight w:val="105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 w:rsidRPr="005C5483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442 99 00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5C5483" w:rsidRDefault="00D11E2E" w:rsidP="003E1D7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3310400</w:t>
            </w:r>
          </w:p>
        </w:tc>
      </w:tr>
      <w:tr w:rsidR="00D11E2E" w:rsidTr="003E1D7E">
        <w:trPr>
          <w:trHeight w:val="105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 w:rsidRPr="005C5483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442 99 00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5C5483" w:rsidRDefault="00D11E2E" w:rsidP="003E1D7E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3310400</w:t>
            </w:r>
          </w:p>
        </w:tc>
      </w:tr>
      <w:tr w:rsidR="00D11E2E" w:rsidTr="003E1D7E">
        <w:trPr>
          <w:trHeight w:val="105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 w:rsidRPr="005C5483">
              <w:rPr>
                <w:sz w:val="16"/>
                <w:szCs w:val="16"/>
              </w:rPr>
              <w:t>Закупка товаров, работ и  услуг для  государственных (муниципальных 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442 99 00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002737" w:rsidRDefault="00D11E2E" w:rsidP="003E1D7E">
            <w:pPr>
              <w:spacing w:line="276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269600</w:t>
            </w:r>
          </w:p>
        </w:tc>
      </w:tr>
      <w:tr w:rsidR="00D11E2E" w:rsidTr="003E1D7E">
        <w:trPr>
          <w:trHeight w:val="105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 w:rsidRPr="005C5483">
              <w:rPr>
                <w:sz w:val="16"/>
                <w:szCs w:val="16"/>
              </w:rPr>
              <w:t xml:space="preserve"> Иные  закупки товаров,  работ и 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442 99 00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5C5483" w:rsidRDefault="00D11E2E" w:rsidP="003E1D7E">
            <w:pPr>
              <w:spacing w:line="276" w:lineRule="auto"/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269600</w:t>
            </w:r>
          </w:p>
        </w:tc>
      </w:tr>
      <w:tr w:rsidR="00D11E2E" w:rsidTr="003E1D7E">
        <w:trPr>
          <w:trHeight w:val="105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 w:rsidRPr="005C5483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442 99 00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242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5C5483" w:rsidRDefault="00D11E2E" w:rsidP="003E1D7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50600</w:t>
            </w:r>
          </w:p>
        </w:tc>
      </w:tr>
      <w:tr w:rsidR="00D11E2E" w:rsidTr="003E1D7E">
        <w:trPr>
          <w:trHeight w:val="105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 w:rsidRPr="005C5483">
              <w:rPr>
                <w:sz w:val="16"/>
                <w:szCs w:val="16"/>
              </w:rPr>
              <w:t xml:space="preserve">Прочая закупка товаров, работ и 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442 99 00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002737" w:rsidRDefault="00D11E2E" w:rsidP="003E1D7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219000</w:t>
            </w:r>
          </w:p>
        </w:tc>
      </w:tr>
      <w:tr w:rsidR="00D11E2E" w:rsidTr="003E1D7E">
        <w:trPr>
          <w:trHeight w:val="592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расходов</w:t>
            </w:r>
          </w:p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E135E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9773000</w:t>
            </w:r>
          </w:p>
        </w:tc>
      </w:tr>
    </w:tbl>
    <w:p w:rsidR="00D11E2E" w:rsidRDefault="00D11E2E" w:rsidP="00DD7B28">
      <w:pPr>
        <w:tabs>
          <w:tab w:val="right" w:pos="10215"/>
        </w:tabs>
        <w:jc w:val="right"/>
        <w:rPr>
          <w:sz w:val="16"/>
          <w:szCs w:val="16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Pr="00CF74B7" w:rsidRDefault="00D11E2E" w:rsidP="00DD7B28">
      <w:pPr>
        <w:jc w:val="right"/>
        <w:rPr>
          <w:sz w:val="20"/>
          <w:szCs w:val="20"/>
        </w:rPr>
      </w:pPr>
    </w:p>
    <w:p w:rsidR="00D11E2E" w:rsidRPr="009B24BC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Pr="001067C1" w:rsidRDefault="00D11E2E" w:rsidP="00DD7B28">
      <w:pPr>
        <w:jc w:val="right"/>
        <w:rPr>
          <w:sz w:val="20"/>
          <w:szCs w:val="20"/>
        </w:rPr>
      </w:pPr>
      <w:r w:rsidRPr="001067C1">
        <w:rPr>
          <w:sz w:val="20"/>
          <w:szCs w:val="20"/>
        </w:rPr>
        <w:t>Приложение 6к решению</w:t>
      </w:r>
    </w:p>
    <w:p w:rsidR="00D11E2E" w:rsidRPr="001067C1" w:rsidRDefault="00D11E2E" w:rsidP="00DD7B28">
      <w:pPr>
        <w:jc w:val="right"/>
        <w:rPr>
          <w:sz w:val="20"/>
          <w:szCs w:val="20"/>
        </w:rPr>
      </w:pPr>
      <w:r w:rsidRPr="001067C1">
        <w:rPr>
          <w:sz w:val="20"/>
          <w:szCs w:val="20"/>
        </w:rPr>
        <w:t xml:space="preserve">                                                                                                 Собрания депутатов Яшкульского </w:t>
      </w:r>
    </w:p>
    <w:p w:rsidR="00D11E2E" w:rsidRPr="001067C1" w:rsidRDefault="00D11E2E" w:rsidP="00DD7B28">
      <w:pPr>
        <w:jc w:val="right"/>
        <w:rPr>
          <w:sz w:val="20"/>
          <w:szCs w:val="20"/>
        </w:rPr>
      </w:pPr>
      <w:r w:rsidRPr="001067C1">
        <w:rPr>
          <w:sz w:val="20"/>
          <w:szCs w:val="20"/>
        </w:rPr>
        <w:t xml:space="preserve">                                                                                    сельского  муниципального образования</w:t>
      </w:r>
    </w:p>
    <w:p w:rsidR="00D11E2E" w:rsidRPr="001067C1" w:rsidRDefault="00D11E2E" w:rsidP="00DD7B28">
      <w:pPr>
        <w:jc w:val="right"/>
        <w:rPr>
          <w:sz w:val="20"/>
          <w:szCs w:val="20"/>
          <w:u w:val="single"/>
        </w:rPr>
      </w:pPr>
      <w:r w:rsidRPr="001067C1">
        <w:rPr>
          <w:sz w:val="20"/>
          <w:szCs w:val="20"/>
          <w:u w:val="single"/>
        </w:rPr>
        <w:t>«_</w:t>
      </w:r>
      <w:r>
        <w:rPr>
          <w:sz w:val="20"/>
          <w:szCs w:val="20"/>
          <w:u w:val="single"/>
        </w:rPr>
        <w:t>22  » янва</w:t>
      </w:r>
      <w:r w:rsidRPr="001067C1">
        <w:rPr>
          <w:sz w:val="20"/>
          <w:szCs w:val="20"/>
          <w:u w:val="single"/>
        </w:rPr>
        <w:t>ря  201</w:t>
      </w:r>
      <w:r>
        <w:rPr>
          <w:sz w:val="20"/>
          <w:szCs w:val="20"/>
          <w:u w:val="single"/>
        </w:rPr>
        <w:t>5</w:t>
      </w:r>
      <w:r w:rsidRPr="001067C1">
        <w:rPr>
          <w:sz w:val="20"/>
          <w:szCs w:val="20"/>
          <w:u w:val="single"/>
        </w:rPr>
        <w:t xml:space="preserve"> г № </w:t>
      </w:r>
      <w:r>
        <w:rPr>
          <w:sz w:val="20"/>
          <w:szCs w:val="20"/>
          <w:u w:val="single"/>
        </w:rPr>
        <w:t>215</w:t>
      </w:r>
      <w:r w:rsidRPr="001067C1">
        <w:rPr>
          <w:sz w:val="20"/>
          <w:szCs w:val="20"/>
          <w:u w:val="single"/>
        </w:rPr>
        <w:t>_</w:t>
      </w:r>
    </w:p>
    <w:p w:rsidR="00D11E2E" w:rsidRPr="001067C1" w:rsidRDefault="00D11E2E" w:rsidP="00DD7B28">
      <w:pPr>
        <w:jc w:val="center"/>
        <w:rPr>
          <w:sz w:val="22"/>
          <w:szCs w:val="22"/>
        </w:rPr>
      </w:pPr>
      <w:r w:rsidRPr="001067C1">
        <w:rPr>
          <w:sz w:val="22"/>
          <w:szCs w:val="22"/>
        </w:rPr>
        <w:t>Ведомственная структура расходов бюджета Яшкульского</w:t>
      </w:r>
    </w:p>
    <w:p w:rsidR="00D11E2E" w:rsidRPr="001067C1" w:rsidRDefault="00D11E2E" w:rsidP="00DD7B28">
      <w:pPr>
        <w:jc w:val="center"/>
        <w:rPr>
          <w:sz w:val="22"/>
          <w:szCs w:val="22"/>
        </w:rPr>
      </w:pPr>
      <w:r w:rsidRPr="001067C1">
        <w:rPr>
          <w:sz w:val="22"/>
          <w:szCs w:val="22"/>
        </w:rPr>
        <w:t>сельского муниципального образования Республики Калмыкия на 2015 год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960"/>
        <w:gridCol w:w="540"/>
        <w:gridCol w:w="720"/>
        <w:gridCol w:w="720"/>
        <w:gridCol w:w="1080"/>
        <w:gridCol w:w="720"/>
        <w:gridCol w:w="1440"/>
      </w:tblGrid>
      <w:tr w:rsidR="00D11E2E" w:rsidTr="003E1D7E">
        <w:trPr>
          <w:cantSplit/>
          <w:trHeight w:val="255"/>
        </w:trPr>
        <w:tc>
          <w:tcPr>
            <w:tcW w:w="3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8"/>
              </w:rPr>
            </w:pPr>
          </w:p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                 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Глава</w:t>
            </w:r>
          </w:p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8"/>
              </w:rPr>
            </w:pPr>
            <w:r>
              <w:rPr>
                <w:sz w:val="18"/>
              </w:rPr>
              <w:t>Раз-</w:t>
            </w:r>
          </w:p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дел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Под-</w:t>
            </w:r>
          </w:p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8"/>
              </w:rPr>
            </w:pPr>
            <w:r>
              <w:rPr>
                <w:sz w:val="18"/>
              </w:rPr>
              <w:t>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8"/>
              </w:rPr>
            </w:pPr>
            <w:r>
              <w:rPr>
                <w:sz w:val="18"/>
              </w:rPr>
              <w:t>Целевая</w:t>
            </w:r>
          </w:p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статья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8"/>
              </w:rPr>
            </w:pPr>
            <w:r>
              <w:rPr>
                <w:sz w:val="18"/>
              </w:rPr>
              <w:t>Вид</w:t>
            </w:r>
          </w:p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8"/>
              </w:rPr>
            </w:pPr>
            <w:r>
              <w:rPr>
                <w:sz w:val="18"/>
              </w:rPr>
              <w:t>рас.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1E2E" w:rsidRDefault="00D11E2E" w:rsidP="003E1D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11E2E" w:rsidTr="003E1D7E">
        <w:trPr>
          <w:cantSplit/>
          <w:trHeight w:val="175"/>
        </w:trPr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2E" w:rsidRDefault="00D11E2E" w:rsidP="003E1D7E">
            <w:pPr>
              <w:rPr>
                <w:sz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2E" w:rsidRDefault="00D11E2E" w:rsidP="003E1D7E">
            <w:pPr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2E" w:rsidRDefault="00D11E2E" w:rsidP="003E1D7E">
            <w:pPr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2E" w:rsidRDefault="00D11E2E" w:rsidP="003E1D7E">
            <w:pPr>
              <w:rPr>
                <w:sz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2E" w:rsidRDefault="00D11E2E" w:rsidP="003E1D7E">
            <w:pPr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2E" w:rsidRDefault="00D11E2E" w:rsidP="003E1D7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</w:tcPr>
          <w:p w:rsidR="00D11E2E" w:rsidRDefault="00D11E2E" w:rsidP="003E1D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2014год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034E0E" w:rsidRDefault="00D11E2E" w:rsidP="003E1D7E">
            <w:pPr>
              <w:rPr>
                <w:sz w:val="20"/>
                <w:szCs w:val="20"/>
              </w:rPr>
            </w:pPr>
            <w:r w:rsidRPr="00034E0E">
              <w:rPr>
                <w:sz w:val="20"/>
                <w:szCs w:val="20"/>
              </w:rPr>
              <w:t>Администрация Яшкульского</w:t>
            </w:r>
          </w:p>
          <w:p w:rsidR="00D11E2E" w:rsidRPr="00702750" w:rsidRDefault="00D11E2E" w:rsidP="003E1D7E">
            <w:r w:rsidRPr="00034E0E">
              <w:rPr>
                <w:sz w:val="20"/>
                <w:szCs w:val="20"/>
              </w:rPr>
              <w:t>сельского муниципального образования Республики Калмыкия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7D5238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2995494</w:t>
            </w:r>
          </w:p>
        </w:tc>
      </w:tr>
      <w:tr w:rsidR="00D11E2E" w:rsidTr="003E1D7E">
        <w:trPr>
          <w:trHeight w:val="165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7D5238" w:rsidRDefault="00D11E2E" w:rsidP="003E1D7E">
            <w:pPr>
              <w:spacing w:line="276" w:lineRule="auto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2925494</w:t>
            </w:r>
          </w:p>
        </w:tc>
      </w:tr>
      <w:tr w:rsidR="00D11E2E" w:rsidTr="003E1D7E">
        <w:trPr>
          <w:trHeight w:val="107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7D5238" w:rsidRDefault="00D11E2E" w:rsidP="003E1D7E">
            <w:pPr>
              <w:spacing w:line="276" w:lineRule="auto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2925494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FD73EA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   2583894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B9606E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2166894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B9606E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2166894</w:t>
            </w:r>
          </w:p>
        </w:tc>
      </w:tr>
      <w:tr w:rsidR="00D11E2E" w:rsidTr="003E1D7E">
        <w:trPr>
          <w:trHeight w:val="221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B9606E" w:rsidRDefault="00D11E2E" w:rsidP="003E1D7E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2166894</w:t>
            </w:r>
          </w:p>
        </w:tc>
      </w:tr>
      <w:tr w:rsidR="00D11E2E" w:rsidTr="003E1D7E">
        <w:trPr>
          <w:trHeight w:val="221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426F3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z w:val="20"/>
                <w:lang w:val="en-US"/>
              </w:rPr>
              <w:t>06</w:t>
            </w:r>
            <w:r>
              <w:rPr>
                <w:b/>
                <w:sz w:val="20"/>
              </w:rPr>
              <w:t>000</w:t>
            </w:r>
          </w:p>
        </w:tc>
      </w:tr>
      <w:tr w:rsidR="00D11E2E" w:rsidTr="003E1D7E">
        <w:trPr>
          <w:trHeight w:val="163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426F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A02CB6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06</w:t>
            </w:r>
            <w:r>
              <w:rPr>
                <w:sz w:val="20"/>
              </w:rPr>
              <w:t>000</w:t>
            </w:r>
          </w:p>
        </w:tc>
      </w:tr>
      <w:tr w:rsidR="00D11E2E" w:rsidTr="003E1D7E">
        <w:trPr>
          <w:trHeight w:val="105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B9606E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132000</w:t>
            </w:r>
          </w:p>
        </w:tc>
      </w:tr>
      <w:tr w:rsidR="00D11E2E" w:rsidTr="003E1D7E">
        <w:trPr>
          <w:trHeight w:val="227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426F3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274</w:t>
            </w:r>
            <w:r>
              <w:rPr>
                <w:sz w:val="20"/>
              </w:rPr>
              <w:t>000</w:t>
            </w:r>
          </w:p>
        </w:tc>
      </w:tr>
      <w:tr w:rsidR="00D11E2E" w:rsidTr="003E1D7E">
        <w:trPr>
          <w:trHeight w:val="155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426F3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11000</w:t>
            </w:r>
          </w:p>
        </w:tc>
      </w:tr>
      <w:tr w:rsidR="00D11E2E" w:rsidTr="003E1D7E">
        <w:trPr>
          <w:trHeight w:val="98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A02CB6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A02CB6">
              <w:rPr>
                <w:sz w:val="20"/>
              </w:rPr>
              <w:t>000</w:t>
            </w:r>
          </w:p>
        </w:tc>
      </w:tr>
      <w:tr w:rsidR="00D11E2E" w:rsidTr="003E1D7E">
        <w:trPr>
          <w:trHeight w:val="219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A02CB6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5</w:t>
            </w:r>
            <w:r w:rsidRPr="00A02CB6">
              <w:rPr>
                <w:sz w:val="20"/>
              </w:rPr>
              <w:t>000</w:t>
            </w:r>
          </w:p>
        </w:tc>
      </w:tr>
      <w:tr w:rsidR="00D11E2E" w:rsidTr="003E1D7E">
        <w:trPr>
          <w:trHeight w:val="161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A02CB6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Pr="00A02CB6">
              <w:rPr>
                <w:sz w:val="20"/>
              </w:rPr>
              <w:t>000</w:t>
            </w:r>
          </w:p>
        </w:tc>
      </w:tr>
      <w:tr w:rsidR="00D11E2E" w:rsidTr="003E1D7E">
        <w:trPr>
          <w:trHeight w:val="83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002 08 00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FD73EA" w:rsidRDefault="00D11E2E" w:rsidP="003E1D7E">
            <w:pPr>
              <w:spacing w:line="276" w:lineRule="auto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341600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002 08 00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FD73EA" w:rsidRDefault="00D11E2E" w:rsidP="003E1D7E">
            <w:pPr>
              <w:spacing w:line="276" w:lineRule="auto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341600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002 08 00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FD73EA" w:rsidRDefault="00D11E2E" w:rsidP="003E1D7E">
            <w:pPr>
              <w:spacing w:line="276" w:lineRule="auto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341600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002 08 00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FD73EA" w:rsidRDefault="00D11E2E" w:rsidP="003E1D7E">
            <w:pPr>
              <w:spacing w:line="276" w:lineRule="auto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341600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E43C6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E43C6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E43C6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000 00 00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E43C6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E43C6E" w:rsidRDefault="00D11E2E" w:rsidP="003E1D7E">
            <w:pPr>
              <w:spacing w:line="276" w:lineRule="auto"/>
              <w:jc w:val="right"/>
              <w:rPr>
                <w:b/>
                <w:sz w:val="20"/>
                <w:lang w:val="en-US"/>
              </w:rPr>
            </w:pPr>
            <w:r w:rsidRPr="00E43C6E">
              <w:rPr>
                <w:b/>
                <w:sz w:val="20"/>
                <w:lang w:val="en-US"/>
              </w:rPr>
              <w:t>70000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0E77A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0E77A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0E77A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0 00 02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E43C6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E43C6E" w:rsidRDefault="00D11E2E" w:rsidP="003E1D7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70000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E43C6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E43C6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16B2A">
              <w:rPr>
                <w:sz w:val="20"/>
                <w:lang w:val="en-US"/>
              </w:rPr>
              <w:t>0</w:t>
            </w:r>
            <w:r w:rsidRPr="00216B2A">
              <w:rPr>
                <w:sz w:val="20"/>
              </w:rPr>
              <w:t>2</w:t>
            </w:r>
            <w:r w:rsidRPr="00216B2A">
              <w:rPr>
                <w:sz w:val="20"/>
                <w:lang w:val="en-US"/>
              </w:rPr>
              <w:t>0 00 02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Default="00D11E2E" w:rsidP="003E1D7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70000</w:t>
            </w:r>
          </w:p>
        </w:tc>
      </w:tr>
      <w:tr w:rsidR="00D11E2E" w:rsidTr="003E1D7E">
        <w:trPr>
          <w:trHeight w:val="182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E43C6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E43C6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16B2A">
              <w:rPr>
                <w:sz w:val="20"/>
                <w:lang w:val="en-US"/>
              </w:rPr>
              <w:t>0</w:t>
            </w:r>
            <w:r w:rsidRPr="00216B2A">
              <w:rPr>
                <w:sz w:val="20"/>
              </w:rPr>
              <w:t>2</w:t>
            </w:r>
            <w:r w:rsidRPr="00216B2A">
              <w:rPr>
                <w:sz w:val="20"/>
                <w:lang w:val="en-US"/>
              </w:rPr>
              <w:t>0 00 02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Default="00D11E2E" w:rsidP="003E1D7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70000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E135E" w:rsidRDefault="00D11E2E" w:rsidP="003E1D7E">
            <w:pPr>
              <w:spacing w:line="276" w:lineRule="auto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508200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E135E" w:rsidRDefault="00D11E2E" w:rsidP="003E1D7E">
            <w:pPr>
              <w:spacing w:line="276" w:lineRule="auto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113200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350 03 00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E135E" w:rsidRDefault="00D11E2E" w:rsidP="003E1D7E">
            <w:pPr>
              <w:spacing w:line="276" w:lineRule="auto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113200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350 03 00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E135E" w:rsidRDefault="00D11E2E" w:rsidP="003E1D7E">
            <w:pPr>
              <w:spacing w:line="276" w:lineRule="auto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113200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000 00 00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CA1ECB" w:rsidRDefault="00D11E2E" w:rsidP="003E1D7E">
            <w:pPr>
              <w:spacing w:line="276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75000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2C7FD3" w:rsidRDefault="00D11E2E" w:rsidP="003E1D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351 05 00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CA1ECB" w:rsidRDefault="00D11E2E" w:rsidP="003E1D7E">
            <w:pPr>
              <w:spacing w:line="276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75000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351 05 00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B54BEC" w:rsidRDefault="00D11E2E" w:rsidP="003E1D7E">
            <w:pPr>
              <w:spacing w:line="276" w:lineRule="auto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75000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351 05 00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B54BEC" w:rsidRDefault="00D11E2E" w:rsidP="003E1D7E">
            <w:pPr>
              <w:spacing w:line="276" w:lineRule="auto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75</w:t>
            </w:r>
            <w:r>
              <w:rPr>
                <w:bCs/>
                <w:sz w:val="20"/>
                <w:lang w:val="en-US"/>
              </w:rPr>
              <w:t>000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351 05 00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FB24AB" w:rsidRDefault="00D11E2E" w:rsidP="003E1D7E">
            <w:pPr>
              <w:spacing w:line="276" w:lineRule="auto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20000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351 05 00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B54BEC" w:rsidRDefault="00D11E2E" w:rsidP="003E1D7E">
            <w:pPr>
              <w:spacing w:line="276" w:lineRule="auto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55</w:t>
            </w:r>
            <w:r>
              <w:rPr>
                <w:bCs/>
                <w:sz w:val="20"/>
                <w:lang w:val="en-US"/>
              </w:rPr>
              <w:t>000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2F4B34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320000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600 00 00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2F4B34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320000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600 01 00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16062C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32</w:t>
            </w:r>
            <w:r>
              <w:rPr>
                <w:b/>
                <w:bCs/>
                <w:sz w:val="20"/>
              </w:rPr>
              <w:t>0000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600 01 00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CF3696" w:rsidRDefault="00D11E2E" w:rsidP="003E1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  <w:r w:rsidRPr="00CF3696">
              <w:rPr>
                <w:sz w:val="20"/>
                <w:szCs w:val="20"/>
              </w:rPr>
              <w:t>0000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600 01 00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CF3696" w:rsidRDefault="00D11E2E" w:rsidP="003E1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  <w:r w:rsidRPr="00CF3696">
              <w:rPr>
                <w:sz w:val="20"/>
                <w:szCs w:val="20"/>
              </w:rPr>
              <w:t>0000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600 01 00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CF3696" w:rsidRDefault="00D11E2E" w:rsidP="003E1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  <w:r w:rsidRPr="00CF3696">
              <w:rPr>
                <w:sz w:val="20"/>
                <w:szCs w:val="20"/>
              </w:rPr>
              <w:t>0000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E135E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6269306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440 00 00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E135E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2689306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E135E" w:rsidRDefault="00D11E2E" w:rsidP="003E1D7E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     2689306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Default="00D11E2E" w:rsidP="003E1D7E">
            <w:pPr>
              <w:spacing w:line="276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178370</w:t>
            </w:r>
            <w:r>
              <w:rPr>
                <w:b/>
                <w:sz w:val="20"/>
              </w:rPr>
              <w:t>0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E135E" w:rsidRDefault="00D11E2E" w:rsidP="003E1D7E">
            <w:pPr>
              <w:spacing w:line="276" w:lineRule="auto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1783700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E135E" w:rsidRDefault="00D11E2E" w:rsidP="003E1D7E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sz w:val="20"/>
                <w:lang w:val="en-US"/>
              </w:rPr>
              <w:t>1783700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E135E" w:rsidRDefault="00D11E2E" w:rsidP="003E1D7E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           778606</w:t>
            </w:r>
          </w:p>
        </w:tc>
      </w:tr>
      <w:tr w:rsidR="00D11E2E" w:rsidTr="003E1D7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E135E" w:rsidRDefault="00D11E2E" w:rsidP="003E1D7E">
            <w:pPr>
              <w:spacing w:line="276" w:lineRule="auto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778606</w:t>
            </w:r>
          </w:p>
        </w:tc>
      </w:tr>
      <w:tr w:rsidR="00D11E2E" w:rsidTr="003E1D7E">
        <w:trPr>
          <w:trHeight w:val="105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Default="00D11E2E" w:rsidP="003E1D7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10500</w:t>
            </w:r>
          </w:p>
        </w:tc>
      </w:tr>
      <w:tr w:rsidR="00D11E2E" w:rsidTr="003E1D7E">
        <w:trPr>
          <w:trHeight w:val="105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E135E" w:rsidRDefault="00D11E2E" w:rsidP="003E1D7E">
            <w:pPr>
              <w:spacing w:line="276" w:lineRule="auto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768106</w:t>
            </w:r>
          </w:p>
        </w:tc>
      </w:tr>
      <w:tr w:rsidR="00D11E2E" w:rsidTr="003E1D7E">
        <w:trPr>
          <w:trHeight w:val="105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Default="00D11E2E" w:rsidP="003E1D7E">
            <w:pPr>
              <w:spacing w:line="276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127000</w:t>
            </w:r>
          </w:p>
        </w:tc>
      </w:tr>
      <w:tr w:rsidR="00D11E2E" w:rsidTr="003E1D7E">
        <w:trPr>
          <w:trHeight w:val="105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D85910" w:rsidRDefault="00D11E2E" w:rsidP="003E1D7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  <w:lang w:val="en-US"/>
              </w:rPr>
              <w:t xml:space="preserve">     </w:t>
            </w:r>
            <w:r>
              <w:rPr>
                <w:sz w:val="20"/>
              </w:rPr>
              <w:t>127000</w:t>
            </w:r>
          </w:p>
        </w:tc>
      </w:tr>
      <w:tr w:rsidR="00D11E2E" w:rsidTr="003E1D7E">
        <w:trPr>
          <w:trHeight w:val="105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D85910" w:rsidRDefault="00D11E2E" w:rsidP="003E1D7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107000</w:t>
            </w:r>
          </w:p>
        </w:tc>
      </w:tr>
      <w:tr w:rsidR="00D11E2E" w:rsidTr="003E1D7E">
        <w:trPr>
          <w:trHeight w:val="105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D85910" w:rsidRDefault="00D11E2E" w:rsidP="003E1D7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</w:tr>
      <w:tr w:rsidR="00D11E2E" w:rsidTr="003E1D7E">
        <w:trPr>
          <w:trHeight w:val="105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 w:rsidRPr="005C5483">
              <w:rPr>
                <w:b/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 w:rsidRPr="005C5483">
              <w:rPr>
                <w:b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 w:rsidRPr="005C5483">
              <w:rPr>
                <w:b/>
                <w:sz w:val="20"/>
              </w:rPr>
              <w:t>442 00 00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20"/>
              </w:rPr>
            </w:pPr>
            <w:r w:rsidRPr="005C5483">
              <w:rPr>
                <w:b/>
                <w:sz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002737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b/>
                <w:sz w:val="20"/>
              </w:rPr>
            </w:pPr>
            <w:r w:rsidRPr="005C5483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580000</w:t>
            </w:r>
          </w:p>
        </w:tc>
      </w:tr>
      <w:tr w:rsidR="00D11E2E" w:rsidTr="003E1D7E">
        <w:trPr>
          <w:trHeight w:val="105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442 99 00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5C5483" w:rsidRDefault="00D11E2E" w:rsidP="003E1D7E">
            <w:pPr>
              <w:spacing w:line="276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5C5483">
              <w:rPr>
                <w:b/>
                <w:sz w:val="20"/>
                <w:szCs w:val="20"/>
              </w:rPr>
              <w:t>34</w:t>
            </w:r>
            <w:r w:rsidRPr="005C5483">
              <w:rPr>
                <w:b/>
                <w:sz w:val="20"/>
                <w:szCs w:val="20"/>
                <w:lang w:val="en-US"/>
              </w:rPr>
              <w:t>60300</w:t>
            </w:r>
          </w:p>
        </w:tc>
      </w:tr>
      <w:tr w:rsidR="00D11E2E" w:rsidTr="003E1D7E">
        <w:trPr>
          <w:trHeight w:val="105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442 99 00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5C5483" w:rsidRDefault="00D11E2E" w:rsidP="003E1D7E">
            <w:pPr>
              <w:spacing w:line="276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3310400</w:t>
            </w:r>
          </w:p>
        </w:tc>
      </w:tr>
      <w:tr w:rsidR="00D11E2E" w:rsidTr="003E1D7E">
        <w:trPr>
          <w:trHeight w:val="193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442 99 00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5C5483" w:rsidRDefault="00D11E2E" w:rsidP="003E1D7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3310400</w:t>
            </w:r>
          </w:p>
        </w:tc>
      </w:tr>
      <w:tr w:rsidR="00D11E2E" w:rsidTr="003E1D7E">
        <w:trPr>
          <w:trHeight w:val="285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442 99 00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5C5483" w:rsidRDefault="00D11E2E" w:rsidP="003E1D7E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3310400</w:t>
            </w:r>
          </w:p>
        </w:tc>
      </w:tr>
      <w:tr w:rsidR="00D11E2E" w:rsidTr="003E1D7E">
        <w:trPr>
          <w:trHeight w:val="285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442 99 00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002737" w:rsidRDefault="00D11E2E" w:rsidP="003E1D7E">
            <w:pPr>
              <w:spacing w:line="276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269600</w:t>
            </w:r>
          </w:p>
        </w:tc>
      </w:tr>
      <w:tr w:rsidR="00D11E2E" w:rsidTr="003E1D7E">
        <w:trPr>
          <w:trHeight w:val="285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442 99 00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5C5483" w:rsidRDefault="00D11E2E" w:rsidP="003E1D7E">
            <w:pPr>
              <w:spacing w:line="276" w:lineRule="auto"/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269600</w:t>
            </w:r>
          </w:p>
        </w:tc>
      </w:tr>
      <w:tr w:rsidR="00D11E2E" w:rsidTr="003E1D7E">
        <w:trPr>
          <w:trHeight w:val="17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442 99 00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5C5483" w:rsidRDefault="00D11E2E" w:rsidP="003E1D7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50600</w:t>
            </w:r>
          </w:p>
        </w:tc>
      </w:tr>
      <w:tr w:rsidR="00D11E2E" w:rsidTr="003E1D7E">
        <w:trPr>
          <w:trHeight w:val="17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r w:rsidRPr="002C7FD3">
              <w:rPr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442 99 00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5C5483" w:rsidRDefault="00D11E2E" w:rsidP="003E1D7E">
            <w:pPr>
              <w:tabs>
                <w:tab w:val="left" w:pos="1777"/>
              </w:tabs>
              <w:spacing w:line="276" w:lineRule="auto"/>
              <w:rPr>
                <w:sz w:val="20"/>
              </w:rPr>
            </w:pPr>
            <w:r w:rsidRPr="005C5483"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002737" w:rsidRDefault="00D11E2E" w:rsidP="003E1D7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219000</w:t>
            </w:r>
          </w:p>
        </w:tc>
      </w:tr>
      <w:tr w:rsidR="00D11E2E" w:rsidTr="003E1D7E">
        <w:trPr>
          <w:trHeight w:val="17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Pr="00E93BCA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bCs/>
              </w:rPr>
            </w:pPr>
            <w:r w:rsidRPr="00E93BC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E" w:rsidRDefault="00D11E2E" w:rsidP="003E1D7E">
            <w:pPr>
              <w:tabs>
                <w:tab w:val="left" w:pos="1777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2E" w:rsidRPr="008E135E" w:rsidRDefault="00D11E2E" w:rsidP="003E1D7E">
            <w:pPr>
              <w:tabs>
                <w:tab w:val="left" w:pos="1777"/>
              </w:tabs>
              <w:spacing w:line="276" w:lineRule="auto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9773000</w:t>
            </w:r>
          </w:p>
        </w:tc>
      </w:tr>
    </w:tbl>
    <w:p w:rsidR="00D11E2E" w:rsidRDefault="00D11E2E" w:rsidP="00DD7B28">
      <w:pPr>
        <w:tabs>
          <w:tab w:val="right" w:pos="10215"/>
        </w:tabs>
        <w:jc w:val="right"/>
        <w:rPr>
          <w:sz w:val="16"/>
          <w:szCs w:val="16"/>
        </w:rPr>
      </w:pPr>
    </w:p>
    <w:p w:rsidR="00D11E2E" w:rsidRDefault="00D11E2E" w:rsidP="00DD7B28">
      <w:pPr>
        <w:tabs>
          <w:tab w:val="right" w:pos="10215"/>
        </w:tabs>
        <w:jc w:val="right"/>
        <w:rPr>
          <w:sz w:val="16"/>
          <w:szCs w:val="16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Pr="00B55F66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Pr="00BB3A29" w:rsidRDefault="00D11E2E" w:rsidP="00DD7B28">
      <w:pPr>
        <w:jc w:val="right"/>
        <w:rPr>
          <w:sz w:val="20"/>
          <w:szCs w:val="20"/>
          <w:lang w:val="en-US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jc w:val="right"/>
        <w:rPr>
          <w:sz w:val="20"/>
          <w:szCs w:val="20"/>
        </w:rPr>
      </w:pPr>
    </w:p>
    <w:p w:rsidR="00D11E2E" w:rsidRPr="00702750" w:rsidRDefault="00D11E2E" w:rsidP="00DD7B28">
      <w:pPr>
        <w:jc w:val="right"/>
        <w:rPr>
          <w:sz w:val="20"/>
          <w:szCs w:val="20"/>
        </w:rPr>
      </w:pPr>
      <w:r w:rsidRPr="00702750">
        <w:rPr>
          <w:sz w:val="20"/>
          <w:szCs w:val="20"/>
        </w:rPr>
        <w:t xml:space="preserve">Приложение 7 к решению                                                                          </w:t>
      </w:r>
    </w:p>
    <w:p w:rsidR="00D11E2E" w:rsidRPr="00702750" w:rsidRDefault="00D11E2E" w:rsidP="00DD7B28">
      <w:pPr>
        <w:jc w:val="right"/>
        <w:rPr>
          <w:sz w:val="20"/>
          <w:szCs w:val="20"/>
        </w:rPr>
      </w:pPr>
      <w:r w:rsidRPr="00702750">
        <w:rPr>
          <w:sz w:val="20"/>
          <w:szCs w:val="20"/>
        </w:rPr>
        <w:t xml:space="preserve">                     Собрания депутатов Яшкульского </w:t>
      </w:r>
    </w:p>
    <w:p w:rsidR="00D11E2E" w:rsidRPr="00702750" w:rsidRDefault="00D11E2E" w:rsidP="00DD7B28">
      <w:pPr>
        <w:jc w:val="right"/>
        <w:rPr>
          <w:sz w:val="20"/>
          <w:szCs w:val="20"/>
        </w:rPr>
      </w:pPr>
      <w:r w:rsidRPr="00702750">
        <w:rPr>
          <w:sz w:val="20"/>
          <w:szCs w:val="20"/>
        </w:rPr>
        <w:t xml:space="preserve">                                                                                    сельского  муниципального образования</w:t>
      </w:r>
    </w:p>
    <w:p w:rsidR="00D11E2E" w:rsidRPr="00ED2757" w:rsidRDefault="00D11E2E" w:rsidP="00DD7B28">
      <w:pPr>
        <w:jc w:val="right"/>
        <w:rPr>
          <w:u w:val="single"/>
        </w:rPr>
      </w:pPr>
      <w:r>
        <w:rPr>
          <w:u w:val="single"/>
        </w:rPr>
        <w:t>«</w:t>
      </w:r>
      <w:r>
        <w:rPr>
          <w:u w:val="single"/>
          <w:lang w:val="en-US"/>
        </w:rPr>
        <w:t xml:space="preserve"> 2</w:t>
      </w:r>
      <w:r>
        <w:rPr>
          <w:u w:val="single"/>
        </w:rPr>
        <w:t>2  » января  2015</w:t>
      </w:r>
      <w:r w:rsidRPr="000F345B">
        <w:rPr>
          <w:u w:val="single"/>
        </w:rPr>
        <w:t xml:space="preserve"> г № </w:t>
      </w:r>
      <w:r w:rsidRPr="00ED2757">
        <w:rPr>
          <w:u w:val="single"/>
        </w:rPr>
        <w:t>_</w:t>
      </w:r>
      <w:r>
        <w:rPr>
          <w:u w:val="single"/>
        </w:rPr>
        <w:t>215</w:t>
      </w:r>
      <w:r w:rsidRPr="00ED2757">
        <w:rPr>
          <w:u w:val="single"/>
        </w:rPr>
        <w:t>_</w:t>
      </w:r>
    </w:p>
    <w:p w:rsidR="00D11E2E" w:rsidRPr="00702750" w:rsidRDefault="00D11E2E" w:rsidP="00DD7B28">
      <w:pPr>
        <w:jc w:val="right"/>
        <w:rPr>
          <w:sz w:val="20"/>
          <w:szCs w:val="20"/>
        </w:rPr>
      </w:pPr>
    </w:p>
    <w:p w:rsidR="00D11E2E" w:rsidRDefault="00D11E2E" w:rsidP="00DD7B28">
      <w:pPr>
        <w:shd w:val="clear" w:color="auto" w:fill="FFFFFF"/>
        <w:spacing w:line="302" w:lineRule="exact"/>
        <w:ind w:right="34" w:firstLine="691"/>
        <w:rPr>
          <w:color w:val="000000"/>
          <w:spacing w:val="-6"/>
        </w:rPr>
      </w:pPr>
      <w:r>
        <w:rPr>
          <w:color w:val="000000"/>
          <w:spacing w:val="-6"/>
        </w:rPr>
        <w:t>Источники финансирования дефицита бюджета Яшкульского СМО на 201</w:t>
      </w:r>
      <w:r w:rsidRPr="00ED2757">
        <w:rPr>
          <w:color w:val="000000"/>
          <w:spacing w:val="-6"/>
        </w:rPr>
        <w:t>5</w:t>
      </w:r>
      <w:r>
        <w:rPr>
          <w:color w:val="000000"/>
          <w:spacing w:val="-6"/>
        </w:rPr>
        <w:t xml:space="preserve"> год </w:t>
      </w:r>
    </w:p>
    <w:p w:rsidR="00D11E2E" w:rsidRDefault="00D11E2E" w:rsidP="00DD7B28">
      <w:pPr>
        <w:shd w:val="clear" w:color="auto" w:fill="FFFFFF"/>
        <w:spacing w:line="302" w:lineRule="exact"/>
        <w:ind w:right="34" w:firstLine="691"/>
        <w:jc w:val="center"/>
        <w:rPr>
          <w:color w:val="000000"/>
          <w:spacing w:val="-6"/>
          <w:sz w:val="25"/>
          <w:szCs w:val="25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0"/>
        <w:gridCol w:w="3060"/>
        <w:gridCol w:w="1512"/>
      </w:tblGrid>
      <w:tr w:rsidR="00D11E2E" w:rsidTr="003E1D7E">
        <w:tc>
          <w:tcPr>
            <w:tcW w:w="4860" w:type="dxa"/>
          </w:tcPr>
          <w:p w:rsidR="00D11E2E" w:rsidRDefault="00D11E2E" w:rsidP="003E1D7E">
            <w:pPr>
              <w:widowControl w:val="0"/>
              <w:tabs>
                <w:tab w:val="right" w:pos="3278"/>
              </w:tabs>
              <w:autoSpaceDE w:val="0"/>
              <w:autoSpaceDN w:val="0"/>
              <w:spacing w:line="302" w:lineRule="exact"/>
              <w:ind w:right="34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Наименование</w:t>
            </w:r>
          </w:p>
        </w:tc>
        <w:tc>
          <w:tcPr>
            <w:tcW w:w="3060" w:type="dxa"/>
          </w:tcPr>
          <w:p w:rsidR="00D11E2E" w:rsidRDefault="00D11E2E" w:rsidP="003E1D7E">
            <w:pPr>
              <w:widowControl w:val="0"/>
              <w:autoSpaceDE w:val="0"/>
              <w:autoSpaceDN w:val="0"/>
              <w:spacing w:line="302" w:lineRule="exact"/>
              <w:ind w:right="34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КБК</w:t>
            </w:r>
          </w:p>
        </w:tc>
        <w:tc>
          <w:tcPr>
            <w:tcW w:w="1512" w:type="dxa"/>
          </w:tcPr>
          <w:p w:rsidR="00D11E2E" w:rsidRDefault="00D11E2E" w:rsidP="003E1D7E">
            <w:pPr>
              <w:widowControl w:val="0"/>
              <w:autoSpaceDE w:val="0"/>
              <w:autoSpaceDN w:val="0"/>
              <w:spacing w:line="302" w:lineRule="exact"/>
              <w:ind w:right="34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Сумма, руб.</w:t>
            </w:r>
          </w:p>
          <w:p w:rsidR="00D11E2E" w:rsidRDefault="00D11E2E" w:rsidP="003E1D7E">
            <w:pPr>
              <w:widowControl w:val="0"/>
              <w:autoSpaceDE w:val="0"/>
              <w:autoSpaceDN w:val="0"/>
              <w:spacing w:line="302" w:lineRule="exact"/>
              <w:ind w:right="34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201</w:t>
            </w:r>
            <w:r>
              <w:rPr>
                <w:color w:val="000000"/>
                <w:spacing w:val="-6"/>
                <w:lang w:val="en-US"/>
              </w:rPr>
              <w:t>5</w:t>
            </w:r>
            <w:r>
              <w:rPr>
                <w:color w:val="000000"/>
                <w:spacing w:val="-6"/>
              </w:rPr>
              <w:t>г.</w:t>
            </w:r>
          </w:p>
        </w:tc>
      </w:tr>
      <w:tr w:rsidR="00D11E2E" w:rsidTr="003E1D7E">
        <w:tc>
          <w:tcPr>
            <w:tcW w:w="4860" w:type="dxa"/>
          </w:tcPr>
          <w:p w:rsidR="00D11E2E" w:rsidRDefault="00D11E2E" w:rsidP="003E1D7E">
            <w:pPr>
              <w:spacing w:line="276" w:lineRule="auto"/>
            </w:pPr>
            <w:r>
              <w:rPr>
                <w:sz w:val="22"/>
                <w:szCs w:val="22"/>
              </w:rPr>
              <w:t>Всего источников финансирования дефицита бюджета</w:t>
            </w:r>
          </w:p>
        </w:tc>
        <w:tc>
          <w:tcPr>
            <w:tcW w:w="3060" w:type="dxa"/>
          </w:tcPr>
          <w:p w:rsidR="00D11E2E" w:rsidRDefault="00D11E2E" w:rsidP="003E1D7E">
            <w:pPr>
              <w:widowControl w:val="0"/>
              <w:autoSpaceDE w:val="0"/>
              <w:autoSpaceDN w:val="0"/>
              <w:spacing w:line="302" w:lineRule="exact"/>
              <w:ind w:right="34"/>
              <w:jc w:val="right"/>
              <w:rPr>
                <w:color w:val="000000"/>
                <w:spacing w:val="-6"/>
              </w:rPr>
            </w:pPr>
          </w:p>
        </w:tc>
        <w:tc>
          <w:tcPr>
            <w:tcW w:w="1512" w:type="dxa"/>
          </w:tcPr>
          <w:p w:rsidR="00D11E2E" w:rsidRPr="0095070A" w:rsidRDefault="00D11E2E" w:rsidP="003E1D7E">
            <w:pPr>
              <w:widowControl w:val="0"/>
              <w:autoSpaceDE w:val="0"/>
              <w:autoSpaceDN w:val="0"/>
              <w:spacing w:line="302" w:lineRule="exact"/>
              <w:ind w:right="34"/>
              <w:jc w:val="right"/>
              <w:rPr>
                <w:b/>
                <w:color w:val="000000"/>
                <w:spacing w:val="-6"/>
                <w:lang w:val="en-US"/>
              </w:rPr>
            </w:pPr>
            <w:r w:rsidRPr="0095070A">
              <w:rPr>
                <w:b/>
                <w:color w:val="000000"/>
                <w:spacing w:val="-6"/>
                <w:lang w:val="en-US"/>
              </w:rPr>
              <w:t>563000</w:t>
            </w:r>
          </w:p>
        </w:tc>
      </w:tr>
      <w:tr w:rsidR="00D11E2E" w:rsidTr="003E1D7E">
        <w:tc>
          <w:tcPr>
            <w:tcW w:w="4860" w:type="dxa"/>
          </w:tcPr>
          <w:p w:rsidR="00D11E2E" w:rsidRDefault="00D11E2E" w:rsidP="003E1D7E">
            <w:pPr>
              <w:widowControl w:val="0"/>
              <w:autoSpaceDE w:val="0"/>
              <w:autoSpaceDN w:val="0"/>
              <w:spacing w:line="302" w:lineRule="exact"/>
              <w:ind w:right="34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060" w:type="dxa"/>
          </w:tcPr>
          <w:p w:rsidR="00D11E2E" w:rsidRDefault="00D11E2E" w:rsidP="003E1D7E">
            <w:pPr>
              <w:widowControl w:val="0"/>
              <w:autoSpaceDE w:val="0"/>
              <w:autoSpaceDN w:val="0"/>
              <w:spacing w:line="302" w:lineRule="exact"/>
              <w:ind w:right="34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000 01 05 00 00 00 0000 000</w:t>
            </w:r>
          </w:p>
        </w:tc>
        <w:tc>
          <w:tcPr>
            <w:tcW w:w="1512" w:type="dxa"/>
          </w:tcPr>
          <w:p w:rsidR="00D11E2E" w:rsidRPr="0095070A" w:rsidRDefault="00D11E2E" w:rsidP="003E1D7E">
            <w:pPr>
              <w:widowControl w:val="0"/>
              <w:autoSpaceDE w:val="0"/>
              <w:autoSpaceDN w:val="0"/>
              <w:spacing w:line="302" w:lineRule="exact"/>
              <w:ind w:right="34"/>
              <w:jc w:val="right"/>
              <w:rPr>
                <w:b/>
                <w:color w:val="000000"/>
                <w:spacing w:val="-6"/>
                <w:lang w:val="en-US"/>
              </w:rPr>
            </w:pPr>
            <w:r w:rsidRPr="0095070A">
              <w:rPr>
                <w:b/>
                <w:color w:val="000000"/>
                <w:spacing w:val="-6"/>
                <w:lang w:val="en-US"/>
              </w:rPr>
              <w:t>563000</w:t>
            </w:r>
          </w:p>
        </w:tc>
      </w:tr>
      <w:tr w:rsidR="00D11E2E" w:rsidTr="003E1D7E">
        <w:tc>
          <w:tcPr>
            <w:tcW w:w="4860" w:type="dxa"/>
          </w:tcPr>
          <w:p w:rsidR="00D11E2E" w:rsidRDefault="00D11E2E" w:rsidP="003E1D7E">
            <w:pPr>
              <w:spacing w:line="276" w:lineRule="auto"/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060" w:type="dxa"/>
          </w:tcPr>
          <w:p w:rsidR="00D11E2E" w:rsidRDefault="00D11E2E" w:rsidP="003E1D7E">
            <w:pPr>
              <w:widowControl w:val="0"/>
              <w:autoSpaceDE w:val="0"/>
              <w:autoSpaceDN w:val="0"/>
              <w:spacing w:line="302" w:lineRule="exact"/>
              <w:ind w:right="34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000 01 05 00 00 00 0000 500</w:t>
            </w:r>
          </w:p>
        </w:tc>
        <w:tc>
          <w:tcPr>
            <w:tcW w:w="1512" w:type="dxa"/>
          </w:tcPr>
          <w:p w:rsidR="00D11E2E" w:rsidRPr="008A4FD8" w:rsidRDefault="00D11E2E" w:rsidP="003E1D7E">
            <w:pPr>
              <w:tabs>
                <w:tab w:val="left" w:pos="3647"/>
              </w:tabs>
              <w:spacing w:line="276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- 9210000</w:t>
            </w:r>
          </w:p>
        </w:tc>
      </w:tr>
      <w:tr w:rsidR="00D11E2E" w:rsidTr="003E1D7E">
        <w:tc>
          <w:tcPr>
            <w:tcW w:w="4860" w:type="dxa"/>
          </w:tcPr>
          <w:p w:rsidR="00D11E2E" w:rsidRDefault="00D11E2E" w:rsidP="003E1D7E">
            <w:pPr>
              <w:spacing w:line="276" w:lineRule="auto"/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060" w:type="dxa"/>
          </w:tcPr>
          <w:p w:rsidR="00D11E2E" w:rsidRDefault="00D11E2E" w:rsidP="003E1D7E">
            <w:pPr>
              <w:widowControl w:val="0"/>
              <w:autoSpaceDE w:val="0"/>
              <w:autoSpaceDN w:val="0"/>
              <w:spacing w:line="302" w:lineRule="exact"/>
              <w:ind w:right="34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000 01 05 02 00 00 0000 500</w:t>
            </w:r>
          </w:p>
        </w:tc>
        <w:tc>
          <w:tcPr>
            <w:tcW w:w="1512" w:type="dxa"/>
          </w:tcPr>
          <w:p w:rsidR="00D11E2E" w:rsidRPr="00867D0B" w:rsidRDefault="00D11E2E" w:rsidP="003E1D7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- 9210000</w:t>
            </w:r>
          </w:p>
        </w:tc>
      </w:tr>
      <w:tr w:rsidR="00D11E2E" w:rsidTr="003E1D7E">
        <w:trPr>
          <w:trHeight w:val="70"/>
        </w:trPr>
        <w:tc>
          <w:tcPr>
            <w:tcW w:w="4860" w:type="dxa"/>
          </w:tcPr>
          <w:p w:rsidR="00D11E2E" w:rsidRDefault="00D11E2E" w:rsidP="003E1D7E">
            <w:pPr>
              <w:spacing w:line="276" w:lineRule="auto"/>
            </w:pPr>
            <w:r>
              <w:rPr>
                <w:sz w:val="22"/>
                <w:szCs w:val="22"/>
              </w:rPr>
              <w:t>Увеличение  остатков денежных средств бюджетов</w:t>
            </w:r>
          </w:p>
        </w:tc>
        <w:tc>
          <w:tcPr>
            <w:tcW w:w="3060" w:type="dxa"/>
          </w:tcPr>
          <w:p w:rsidR="00D11E2E" w:rsidRDefault="00D11E2E" w:rsidP="003E1D7E">
            <w:pPr>
              <w:widowControl w:val="0"/>
              <w:autoSpaceDE w:val="0"/>
              <w:autoSpaceDN w:val="0"/>
              <w:spacing w:line="302" w:lineRule="exact"/>
              <w:ind w:right="34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000 01 05 02 01 00 0000 510</w:t>
            </w:r>
          </w:p>
        </w:tc>
        <w:tc>
          <w:tcPr>
            <w:tcW w:w="1512" w:type="dxa"/>
          </w:tcPr>
          <w:p w:rsidR="00D11E2E" w:rsidRPr="00867D0B" w:rsidRDefault="00D11E2E" w:rsidP="003E1D7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- 9210000</w:t>
            </w:r>
          </w:p>
        </w:tc>
      </w:tr>
      <w:tr w:rsidR="00D11E2E" w:rsidTr="003E1D7E">
        <w:tc>
          <w:tcPr>
            <w:tcW w:w="4860" w:type="dxa"/>
          </w:tcPr>
          <w:p w:rsidR="00D11E2E" w:rsidRDefault="00D11E2E" w:rsidP="003E1D7E">
            <w:pPr>
              <w:spacing w:line="276" w:lineRule="auto"/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60" w:type="dxa"/>
          </w:tcPr>
          <w:p w:rsidR="00D11E2E" w:rsidRDefault="00D11E2E" w:rsidP="003E1D7E">
            <w:pPr>
              <w:widowControl w:val="0"/>
              <w:autoSpaceDE w:val="0"/>
              <w:autoSpaceDN w:val="0"/>
              <w:spacing w:line="302" w:lineRule="exact"/>
              <w:ind w:right="34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000 01 05 02 01 10 0000 510</w:t>
            </w:r>
          </w:p>
        </w:tc>
        <w:tc>
          <w:tcPr>
            <w:tcW w:w="1512" w:type="dxa"/>
          </w:tcPr>
          <w:p w:rsidR="00D11E2E" w:rsidRPr="00867D0B" w:rsidRDefault="00D11E2E" w:rsidP="003E1D7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- 9210000</w:t>
            </w:r>
          </w:p>
        </w:tc>
      </w:tr>
      <w:tr w:rsidR="00D11E2E" w:rsidTr="003E1D7E">
        <w:tc>
          <w:tcPr>
            <w:tcW w:w="4860" w:type="dxa"/>
          </w:tcPr>
          <w:p w:rsidR="00D11E2E" w:rsidRDefault="00D11E2E" w:rsidP="003E1D7E">
            <w:pPr>
              <w:spacing w:line="276" w:lineRule="auto"/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060" w:type="dxa"/>
          </w:tcPr>
          <w:p w:rsidR="00D11E2E" w:rsidRDefault="00D11E2E" w:rsidP="003E1D7E">
            <w:pPr>
              <w:widowControl w:val="0"/>
              <w:autoSpaceDE w:val="0"/>
              <w:autoSpaceDN w:val="0"/>
              <w:spacing w:line="302" w:lineRule="exact"/>
              <w:ind w:right="34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000 01 05 00 00 00 0000 600</w:t>
            </w:r>
          </w:p>
        </w:tc>
        <w:tc>
          <w:tcPr>
            <w:tcW w:w="1512" w:type="dxa"/>
          </w:tcPr>
          <w:p w:rsidR="00D11E2E" w:rsidRDefault="00D11E2E" w:rsidP="003E1D7E">
            <w:pPr>
              <w:jc w:val="right"/>
            </w:pPr>
            <w:r w:rsidRPr="00254928">
              <w:rPr>
                <w:b/>
                <w:bCs/>
                <w:sz w:val="20"/>
                <w:lang w:val="en-US"/>
              </w:rPr>
              <w:t>9773000</w:t>
            </w:r>
          </w:p>
        </w:tc>
      </w:tr>
      <w:tr w:rsidR="00D11E2E" w:rsidTr="003E1D7E">
        <w:tc>
          <w:tcPr>
            <w:tcW w:w="4860" w:type="dxa"/>
          </w:tcPr>
          <w:p w:rsidR="00D11E2E" w:rsidRDefault="00D11E2E" w:rsidP="003E1D7E">
            <w:pPr>
              <w:spacing w:line="276" w:lineRule="auto"/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060" w:type="dxa"/>
          </w:tcPr>
          <w:p w:rsidR="00D11E2E" w:rsidRDefault="00D11E2E" w:rsidP="003E1D7E">
            <w:pPr>
              <w:widowControl w:val="0"/>
              <w:autoSpaceDE w:val="0"/>
              <w:autoSpaceDN w:val="0"/>
              <w:spacing w:line="302" w:lineRule="exact"/>
              <w:ind w:right="34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000 01 05 02 00 00 0000 600</w:t>
            </w:r>
          </w:p>
        </w:tc>
        <w:tc>
          <w:tcPr>
            <w:tcW w:w="1512" w:type="dxa"/>
          </w:tcPr>
          <w:p w:rsidR="00D11E2E" w:rsidRDefault="00D11E2E" w:rsidP="003E1D7E">
            <w:pPr>
              <w:jc w:val="right"/>
            </w:pPr>
            <w:r w:rsidRPr="00254928">
              <w:rPr>
                <w:b/>
                <w:bCs/>
                <w:sz w:val="20"/>
                <w:lang w:val="en-US"/>
              </w:rPr>
              <w:t>9773000</w:t>
            </w:r>
          </w:p>
        </w:tc>
      </w:tr>
      <w:tr w:rsidR="00D11E2E" w:rsidTr="003E1D7E">
        <w:tc>
          <w:tcPr>
            <w:tcW w:w="4860" w:type="dxa"/>
          </w:tcPr>
          <w:p w:rsidR="00D11E2E" w:rsidRDefault="00D11E2E" w:rsidP="003E1D7E">
            <w:pPr>
              <w:spacing w:line="276" w:lineRule="auto"/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060" w:type="dxa"/>
          </w:tcPr>
          <w:p w:rsidR="00D11E2E" w:rsidRDefault="00D11E2E" w:rsidP="003E1D7E">
            <w:pPr>
              <w:widowControl w:val="0"/>
              <w:autoSpaceDE w:val="0"/>
              <w:autoSpaceDN w:val="0"/>
              <w:spacing w:line="302" w:lineRule="exact"/>
              <w:ind w:right="34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000 01 05 02 01 00 0000 610</w:t>
            </w:r>
          </w:p>
        </w:tc>
        <w:tc>
          <w:tcPr>
            <w:tcW w:w="1512" w:type="dxa"/>
          </w:tcPr>
          <w:p w:rsidR="00D11E2E" w:rsidRDefault="00D11E2E" w:rsidP="003E1D7E">
            <w:pPr>
              <w:jc w:val="right"/>
            </w:pPr>
            <w:r w:rsidRPr="00254928">
              <w:rPr>
                <w:b/>
                <w:bCs/>
                <w:sz w:val="20"/>
                <w:lang w:val="en-US"/>
              </w:rPr>
              <w:t>9773000</w:t>
            </w:r>
          </w:p>
        </w:tc>
      </w:tr>
      <w:tr w:rsidR="00D11E2E" w:rsidTr="003E1D7E">
        <w:tc>
          <w:tcPr>
            <w:tcW w:w="4860" w:type="dxa"/>
          </w:tcPr>
          <w:p w:rsidR="00D11E2E" w:rsidRDefault="00D11E2E" w:rsidP="003E1D7E">
            <w:pPr>
              <w:spacing w:line="276" w:lineRule="auto"/>
            </w:pPr>
            <w:r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60" w:type="dxa"/>
          </w:tcPr>
          <w:p w:rsidR="00D11E2E" w:rsidRDefault="00D11E2E" w:rsidP="003E1D7E">
            <w:pPr>
              <w:widowControl w:val="0"/>
              <w:autoSpaceDE w:val="0"/>
              <w:autoSpaceDN w:val="0"/>
              <w:spacing w:line="302" w:lineRule="exact"/>
              <w:ind w:right="34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000 01 05 02 01 10 0000 610</w:t>
            </w:r>
          </w:p>
        </w:tc>
        <w:tc>
          <w:tcPr>
            <w:tcW w:w="1512" w:type="dxa"/>
          </w:tcPr>
          <w:p w:rsidR="00D11E2E" w:rsidRDefault="00D11E2E" w:rsidP="003E1D7E">
            <w:pPr>
              <w:jc w:val="right"/>
            </w:pPr>
            <w:r w:rsidRPr="00254928">
              <w:rPr>
                <w:b/>
                <w:bCs/>
                <w:sz w:val="20"/>
                <w:lang w:val="en-US"/>
              </w:rPr>
              <w:t>9773000</w:t>
            </w:r>
          </w:p>
        </w:tc>
      </w:tr>
    </w:tbl>
    <w:p w:rsidR="00D11E2E" w:rsidRDefault="00D11E2E" w:rsidP="00DD7B28"/>
    <w:p w:rsidR="00D11E2E" w:rsidRDefault="00D11E2E" w:rsidP="00DD7B28"/>
    <w:p w:rsidR="00D11E2E" w:rsidRDefault="00D11E2E" w:rsidP="00DD7B28"/>
    <w:p w:rsidR="00D11E2E" w:rsidRDefault="00D11E2E" w:rsidP="00DD7B28"/>
    <w:p w:rsidR="00D11E2E" w:rsidRDefault="00D11E2E" w:rsidP="00DD7B28"/>
    <w:p w:rsidR="00D11E2E" w:rsidRDefault="00D11E2E" w:rsidP="00DD7B28"/>
    <w:p w:rsidR="00D11E2E" w:rsidRDefault="00D11E2E" w:rsidP="00DD7B28"/>
    <w:p w:rsidR="00D11E2E" w:rsidRDefault="00D11E2E" w:rsidP="00DD7B28"/>
    <w:p w:rsidR="00D11E2E" w:rsidRDefault="00D11E2E" w:rsidP="00DD7B28"/>
    <w:p w:rsidR="00D11E2E" w:rsidRDefault="00D11E2E" w:rsidP="00DD7B28"/>
    <w:p w:rsidR="00D11E2E" w:rsidRDefault="00D11E2E" w:rsidP="00DD7B28"/>
    <w:p w:rsidR="00D11E2E" w:rsidRDefault="00D11E2E" w:rsidP="00DD7B28"/>
    <w:p w:rsidR="00D11E2E" w:rsidRDefault="00D11E2E" w:rsidP="00DD7B28"/>
    <w:p w:rsidR="00D11E2E" w:rsidRDefault="00D11E2E" w:rsidP="00DD7B28"/>
    <w:p w:rsidR="00D11E2E" w:rsidRDefault="00D11E2E" w:rsidP="00DD7B28"/>
    <w:p w:rsidR="00D11E2E" w:rsidRDefault="00D11E2E" w:rsidP="00DD7B28"/>
    <w:p w:rsidR="00D11E2E" w:rsidRDefault="00D11E2E" w:rsidP="00DD7B28"/>
    <w:p w:rsidR="00D11E2E" w:rsidRDefault="00D11E2E" w:rsidP="00DD7B28"/>
    <w:p w:rsidR="00D11E2E" w:rsidRDefault="00D11E2E" w:rsidP="00DD7B28"/>
    <w:p w:rsidR="00D11E2E" w:rsidRDefault="00D11E2E" w:rsidP="00DD7B28"/>
    <w:p w:rsidR="00D11E2E" w:rsidRDefault="00D11E2E" w:rsidP="00DD7B28"/>
    <w:p w:rsidR="00D11E2E" w:rsidRDefault="00D11E2E" w:rsidP="00DD7B28"/>
    <w:p w:rsidR="00D11E2E" w:rsidRDefault="00D11E2E" w:rsidP="00DD7B28"/>
    <w:p w:rsidR="00D11E2E" w:rsidRDefault="00D11E2E" w:rsidP="00DD7B28"/>
    <w:p w:rsidR="00D11E2E" w:rsidRDefault="00D11E2E" w:rsidP="00DD7B28"/>
    <w:p w:rsidR="00D11E2E" w:rsidRDefault="00D11E2E" w:rsidP="00DD7B28"/>
    <w:p w:rsidR="00D11E2E" w:rsidRDefault="00D11E2E" w:rsidP="00DD7B28"/>
    <w:p w:rsidR="00D11E2E" w:rsidRDefault="00D11E2E" w:rsidP="00DD7B28"/>
    <w:sectPr w:rsidR="00D11E2E" w:rsidSect="00DD7B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2C5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48A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803E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A0BA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3E8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30A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B0D6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2EF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AA9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B8C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BFA3406"/>
    <w:lvl w:ilvl="0">
      <w:numFmt w:val="bullet"/>
      <w:lvlText w:val="*"/>
      <w:lvlJc w:val="left"/>
    </w:lvl>
  </w:abstractNum>
  <w:abstractNum w:abstractNumId="11">
    <w:nsid w:val="00C24A6B"/>
    <w:multiLevelType w:val="hybridMultilevel"/>
    <w:tmpl w:val="840EADEE"/>
    <w:lvl w:ilvl="0" w:tplc="F97213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2">
    <w:nsid w:val="02BE50EB"/>
    <w:multiLevelType w:val="hybridMultilevel"/>
    <w:tmpl w:val="F732D55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1AE741A0"/>
    <w:multiLevelType w:val="hybridMultilevel"/>
    <w:tmpl w:val="840EADEE"/>
    <w:lvl w:ilvl="0" w:tplc="F97213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4">
    <w:nsid w:val="653B6404"/>
    <w:multiLevelType w:val="hybridMultilevel"/>
    <w:tmpl w:val="840EADEE"/>
    <w:lvl w:ilvl="0" w:tplc="F97213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AB7"/>
    <w:rsid w:val="00002737"/>
    <w:rsid w:val="00034E0E"/>
    <w:rsid w:val="00087655"/>
    <w:rsid w:val="000E77A3"/>
    <w:rsid w:val="000F345B"/>
    <w:rsid w:val="001067C1"/>
    <w:rsid w:val="0016062C"/>
    <w:rsid w:val="0018658F"/>
    <w:rsid w:val="00216B2A"/>
    <w:rsid w:val="00254928"/>
    <w:rsid w:val="002C7FD3"/>
    <w:rsid w:val="002F2D35"/>
    <w:rsid w:val="002F4195"/>
    <w:rsid w:val="002F4B34"/>
    <w:rsid w:val="00350F9B"/>
    <w:rsid w:val="00364DF5"/>
    <w:rsid w:val="00370C6E"/>
    <w:rsid w:val="003A3D87"/>
    <w:rsid w:val="003E1D7E"/>
    <w:rsid w:val="004654D4"/>
    <w:rsid w:val="004C7DD7"/>
    <w:rsid w:val="004D2C72"/>
    <w:rsid w:val="00522EB8"/>
    <w:rsid w:val="005C5483"/>
    <w:rsid w:val="00600A61"/>
    <w:rsid w:val="006053DA"/>
    <w:rsid w:val="006C3FFC"/>
    <w:rsid w:val="00702750"/>
    <w:rsid w:val="0071419A"/>
    <w:rsid w:val="00744AB7"/>
    <w:rsid w:val="00744B28"/>
    <w:rsid w:val="00793BAA"/>
    <w:rsid w:val="007A1C69"/>
    <w:rsid w:val="007D4497"/>
    <w:rsid w:val="007D5238"/>
    <w:rsid w:val="007E28EA"/>
    <w:rsid w:val="008426F3"/>
    <w:rsid w:val="00867D0B"/>
    <w:rsid w:val="00881AC1"/>
    <w:rsid w:val="00885C40"/>
    <w:rsid w:val="008A4FD8"/>
    <w:rsid w:val="008E135E"/>
    <w:rsid w:val="0095070A"/>
    <w:rsid w:val="00953BBA"/>
    <w:rsid w:val="00994011"/>
    <w:rsid w:val="009B24BC"/>
    <w:rsid w:val="00A02CB6"/>
    <w:rsid w:val="00A221A3"/>
    <w:rsid w:val="00B272FD"/>
    <w:rsid w:val="00B46208"/>
    <w:rsid w:val="00B54BEC"/>
    <w:rsid w:val="00B55F66"/>
    <w:rsid w:val="00B9536E"/>
    <w:rsid w:val="00B9606E"/>
    <w:rsid w:val="00BB3A29"/>
    <w:rsid w:val="00BF502C"/>
    <w:rsid w:val="00CA1ECB"/>
    <w:rsid w:val="00CA6461"/>
    <w:rsid w:val="00CF3696"/>
    <w:rsid w:val="00CF74B7"/>
    <w:rsid w:val="00D11E2E"/>
    <w:rsid w:val="00D74A7C"/>
    <w:rsid w:val="00D85910"/>
    <w:rsid w:val="00DD7B28"/>
    <w:rsid w:val="00E43C6E"/>
    <w:rsid w:val="00E93BCA"/>
    <w:rsid w:val="00E94999"/>
    <w:rsid w:val="00ED2757"/>
    <w:rsid w:val="00F56883"/>
    <w:rsid w:val="00FB24AB"/>
    <w:rsid w:val="00FB7128"/>
    <w:rsid w:val="00FD240C"/>
    <w:rsid w:val="00FD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D7B2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4AB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7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7B2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7B28"/>
    <w:pPr>
      <w:keepNext/>
      <w:widowControl w:val="0"/>
      <w:autoSpaceDE w:val="0"/>
      <w:autoSpaceDN w:val="0"/>
      <w:jc w:val="center"/>
      <w:outlineLvl w:val="5"/>
    </w:pPr>
    <w:rPr>
      <w:rFonts w:eastAsia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7B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D7B2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B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4AB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D7B2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D7B28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D7B2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D7B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D7B28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744AB7"/>
    <w:pPr>
      <w:tabs>
        <w:tab w:val="left" w:pos="5592"/>
      </w:tabs>
      <w:jc w:val="both"/>
    </w:pPr>
    <w:rPr>
      <w:sz w:val="2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44AB7"/>
    <w:rPr>
      <w:rFonts w:ascii="Times New Roman" w:hAnsi="Times New Roman" w:cs="Times New Roman"/>
      <w:sz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DD7B2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DD7B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7B2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D7B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7B28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D7B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D7B28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DD7B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D7B28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DD7B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D7B28"/>
    <w:rPr>
      <w:rFonts w:ascii="Times New Roman" w:hAnsi="Times New Roman" w:cs="Times New Roman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DD7B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D7B28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B28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D7B28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basedOn w:val="DefaultParagraphFont"/>
    <w:link w:val="BalloonText"/>
    <w:uiPriority w:val="99"/>
    <w:semiHidden/>
    <w:locked/>
    <w:rsid w:val="00DD7B28"/>
    <w:rPr>
      <w:rFonts w:ascii="Tahoma" w:hAnsi="Tahoma" w:cs="Tahoma"/>
      <w:sz w:val="16"/>
      <w:szCs w:val="16"/>
      <w:lang w:eastAsia="ru-RU"/>
    </w:rPr>
  </w:style>
  <w:style w:type="paragraph" w:customStyle="1" w:styleId="22">
    <w:name w:val="Основной текст с отступом 22"/>
    <w:basedOn w:val="Normal"/>
    <w:uiPriority w:val="99"/>
    <w:rsid w:val="00DD7B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3">
    <w:name w:val="Основной текст с отступом 33"/>
    <w:basedOn w:val="Normal"/>
    <w:uiPriority w:val="99"/>
    <w:rsid w:val="00DD7B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eb">
    <w:name w:val="Обычный (Web)"/>
    <w:basedOn w:val="Normal"/>
    <w:uiPriority w:val="99"/>
    <w:rsid w:val="00DD7B28"/>
    <w:pPr>
      <w:spacing w:before="100" w:beforeAutospacing="1" w:after="100" w:afterAutospacing="1"/>
    </w:pPr>
    <w:rPr>
      <w:color w:val="000000"/>
    </w:rPr>
  </w:style>
  <w:style w:type="paragraph" w:customStyle="1" w:styleId="FR1">
    <w:name w:val="FR1"/>
    <w:uiPriority w:val="99"/>
    <w:rsid w:val="00DD7B28"/>
    <w:pPr>
      <w:widowControl w:val="0"/>
      <w:autoSpaceDE w:val="0"/>
      <w:autoSpaceDN w:val="0"/>
      <w:adjustRightInd w:val="0"/>
      <w:spacing w:before="1400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ConsNormal">
    <w:name w:val="ConsNormal"/>
    <w:uiPriority w:val="99"/>
    <w:rsid w:val="00DD7B2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нак Знак10"/>
    <w:basedOn w:val="DefaultParagraphFont"/>
    <w:uiPriority w:val="99"/>
    <w:rsid w:val="00DD7B28"/>
    <w:rPr>
      <w:rFonts w:cs="Times New Roman"/>
      <w:b/>
      <w:bCs/>
      <w:sz w:val="24"/>
      <w:szCs w:val="24"/>
    </w:rPr>
  </w:style>
  <w:style w:type="character" w:customStyle="1" w:styleId="8">
    <w:name w:val="Знак Знак8"/>
    <w:basedOn w:val="DefaultParagraphFont"/>
    <w:uiPriority w:val="99"/>
    <w:rsid w:val="00DD7B28"/>
    <w:rPr>
      <w:rFonts w:cs="Times New Roman"/>
      <w:b/>
      <w:bCs/>
    </w:rPr>
  </w:style>
  <w:style w:type="character" w:customStyle="1" w:styleId="4">
    <w:name w:val="Знак Знак4"/>
    <w:basedOn w:val="DefaultParagraphFont"/>
    <w:uiPriority w:val="99"/>
    <w:rsid w:val="00DD7B28"/>
    <w:rPr>
      <w:rFonts w:cs="Times New Roman"/>
      <w:sz w:val="22"/>
      <w:szCs w:val="22"/>
    </w:rPr>
  </w:style>
  <w:style w:type="character" w:customStyle="1" w:styleId="3">
    <w:name w:val="Знак Знак3"/>
    <w:basedOn w:val="DefaultParagraphFont"/>
    <w:uiPriority w:val="99"/>
    <w:rsid w:val="00DD7B28"/>
    <w:rPr>
      <w:rFonts w:cs="Times New Roman"/>
      <w:bCs/>
      <w:sz w:val="24"/>
      <w:szCs w:val="24"/>
      <w:shd w:val="clear" w:color="auto" w:fill="FFFFFF"/>
    </w:rPr>
  </w:style>
  <w:style w:type="character" w:customStyle="1" w:styleId="2">
    <w:name w:val="Знак Знак2"/>
    <w:basedOn w:val="DefaultParagraphFont"/>
    <w:uiPriority w:val="99"/>
    <w:rsid w:val="00DD7B28"/>
    <w:rPr>
      <w:rFonts w:ascii="Arial" w:hAnsi="Arial" w:cs="Arial"/>
      <w:sz w:val="28"/>
      <w:szCs w:val="28"/>
    </w:rPr>
  </w:style>
  <w:style w:type="character" w:customStyle="1" w:styleId="11">
    <w:name w:val="Знак Знак1"/>
    <w:basedOn w:val="DefaultParagraphFont"/>
    <w:uiPriority w:val="99"/>
    <w:rsid w:val="00DD7B28"/>
    <w:rPr>
      <w:rFonts w:cs="Times New Roman"/>
      <w:sz w:val="24"/>
      <w:szCs w:val="24"/>
    </w:rPr>
  </w:style>
  <w:style w:type="character" w:customStyle="1" w:styleId="a">
    <w:name w:val="Знак Знак"/>
    <w:basedOn w:val="DefaultParagraphFont"/>
    <w:uiPriority w:val="99"/>
    <w:rsid w:val="00DD7B2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D7B28"/>
    <w:pPr>
      <w:ind w:left="720"/>
      <w:contextualSpacing/>
    </w:pPr>
  </w:style>
  <w:style w:type="table" w:styleId="TableGrid">
    <w:name w:val="Table Grid"/>
    <w:basedOn w:val="TableNormal"/>
    <w:uiPriority w:val="99"/>
    <w:rsid w:val="00DD7B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10</Pages>
  <Words>3934</Words>
  <Characters>22424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2015-01-23T06:38:00Z</cp:lastPrinted>
  <dcterms:created xsi:type="dcterms:W3CDTF">2015-01-22T09:47:00Z</dcterms:created>
  <dcterms:modified xsi:type="dcterms:W3CDTF">2015-01-29T06:09:00Z</dcterms:modified>
</cp:coreProperties>
</file>