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A7" w:rsidRPr="0035166B" w:rsidRDefault="00D07BA7" w:rsidP="0060476B">
      <w:pPr>
        <w:pStyle w:val="BodyText"/>
        <w:spacing w:after="0"/>
        <w:ind w:right="-1" w:firstLine="142"/>
        <w:jc w:val="center"/>
        <w:rPr>
          <w:b/>
          <w:sz w:val="28"/>
          <w:szCs w:val="28"/>
        </w:rPr>
      </w:pPr>
      <w:r w:rsidRPr="0035166B">
        <w:rPr>
          <w:b/>
          <w:sz w:val="28"/>
          <w:szCs w:val="28"/>
        </w:rPr>
        <w:t>Республика Калмыкия</w:t>
      </w:r>
    </w:p>
    <w:p w:rsidR="00D07BA7" w:rsidRPr="0035166B" w:rsidRDefault="00D07BA7" w:rsidP="0060476B">
      <w:pPr>
        <w:pStyle w:val="BodyText"/>
        <w:spacing w:after="0"/>
        <w:ind w:right="-1" w:firstLine="142"/>
        <w:jc w:val="center"/>
        <w:rPr>
          <w:b/>
          <w:sz w:val="28"/>
          <w:szCs w:val="28"/>
        </w:rPr>
      </w:pPr>
      <w:r w:rsidRPr="0035166B">
        <w:rPr>
          <w:b/>
          <w:sz w:val="28"/>
          <w:szCs w:val="28"/>
        </w:rPr>
        <w:t>Яшкульское сельское муниципальное образование</w:t>
      </w:r>
    </w:p>
    <w:p w:rsidR="00D07BA7" w:rsidRPr="0035166B" w:rsidRDefault="00D07BA7" w:rsidP="0060476B">
      <w:pPr>
        <w:pStyle w:val="BodyText"/>
        <w:spacing w:after="0"/>
        <w:ind w:right="-1" w:firstLine="142"/>
        <w:jc w:val="center"/>
        <w:rPr>
          <w:b/>
          <w:sz w:val="28"/>
          <w:szCs w:val="28"/>
        </w:rPr>
      </w:pPr>
      <w:r w:rsidRPr="0035166B">
        <w:rPr>
          <w:b/>
          <w:sz w:val="28"/>
          <w:szCs w:val="28"/>
        </w:rPr>
        <w:t>Республики Калмыкия</w:t>
      </w:r>
    </w:p>
    <w:p w:rsidR="00D07BA7" w:rsidRPr="0035166B" w:rsidRDefault="00D07BA7" w:rsidP="0060476B">
      <w:pPr>
        <w:pStyle w:val="BodyText"/>
        <w:spacing w:after="0"/>
        <w:ind w:right="-1" w:firstLine="142"/>
        <w:jc w:val="center"/>
        <w:rPr>
          <w:b/>
          <w:sz w:val="28"/>
          <w:szCs w:val="28"/>
        </w:rPr>
      </w:pPr>
      <w:r w:rsidRPr="0035166B">
        <w:rPr>
          <w:b/>
          <w:sz w:val="28"/>
          <w:szCs w:val="28"/>
        </w:rPr>
        <w:t>Собрание депутатов</w:t>
      </w:r>
    </w:p>
    <w:p w:rsidR="00D07BA7" w:rsidRPr="0035166B" w:rsidRDefault="00D07BA7" w:rsidP="0060476B">
      <w:pPr>
        <w:pStyle w:val="BodyText"/>
        <w:spacing w:after="0"/>
        <w:ind w:right="-1" w:firstLine="142"/>
        <w:jc w:val="center"/>
        <w:rPr>
          <w:b/>
          <w:sz w:val="28"/>
          <w:szCs w:val="28"/>
        </w:rPr>
      </w:pPr>
      <w:r w:rsidRPr="0035166B">
        <w:rPr>
          <w:b/>
          <w:sz w:val="28"/>
          <w:szCs w:val="28"/>
        </w:rPr>
        <w:t>Яшкульского сельского муниципального образования</w:t>
      </w:r>
    </w:p>
    <w:p w:rsidR="00D07BA7" w:rsidRPr="0035166B" w:rsidRDefault="00D07BA7" w:rsidP="0060476B">
      <w:pPr>
        <w:pStyle w:val="BodyText"/>
        <w:spacing w:after="0"/>
        <w:ind w:right="-1" w:firstLine="142"/>
        <w:jc w:val="center"/>
        <w:rPr>
          <w:b/>
          <w:sz w:val="28"/>
          <w:szCs w:val="28"/>
        </w:rPr>
      </w:pPr>
      <w:r w:rsidRPr="0035166B">
        <w:rPr>
          <w:b/>
          <w:sz w:val="28"/>
          <w:szCs w:val="28"/>
        </w:rPr>
        <w:t>Республики Калмыкия</w:t>
      </w:r>
    </w:p>
    <w:p w:rsidR="00D07BA7" w:rsidRPr="00BD67DE" w:rsidRDefault="00D07BA7" w:rsidP="00FD30A7">
      <w:pPr>
        <w:pStyle w:val="BodyText"/>
        <w:ind w:right="-1" w:firstLine="142"/>
        <w:jc w:val="center"/>
        <w:rPr>
          <w:b/>
          <w:sz w:val="16"/>
          <w:szCs w:val="16"/>
        </w:rPr>
      </w:pPr>
    </w:p>
    <w:p w:rsidR="00D07BA7" w:rsidRPr="0035166B" w:rsidRDefault="00D07BA7" w:rsidP="00FD30A7">
      <w:pPr>
        <w:pStyle w:val="BodyText"/>
        <w:ind w:right="-1" w:firstLine="142"/>
        <w:jc w:val="center"/>
        <w:rPr>
          <w:b/>
          <w:sz w:val="28"/>
          <w:szCs w:val="28"/>
        </w:rPr>
      </w:pPr>
      <w:r w:rsidRPr="0035166B">
        <w:rPr>
          <w:b/>
          <w:sz w:val="28"/>
          <w:szCs w:val="28"/>
        </w:rPr>
        <w:t>РЕШЕНИЕ</w:t>
      </w:r>
    </w:p>
    <w:p w:rsidR="00D07BA7" w:rsidRPr="00BD67DE" w:rsidRDefault="00D07BA7" w:rsidP="00FD30A7">
      <w:pPr>
        <w:pStyle w:val="BodyText"/>
        <w:ind w:right="-1" w:firstLine="142"/>
        <w:jc w:val="center"/>
        <w:rPr>
          <w:sz w:val="16"/>
          <w:szCs w:val="16"/>
        </w:rPr>
      </w:pPr>
    </w:p>
    <w:p w:rsidR="00D07BA7" w:rsidRPr="00BE50A6" w:rsidRDefault="00D07BA7" w:rsidP="00FD30A7">
      <w:pPr>
        <w:pStyle w:val="BodyText"/>
        <w:ind w:right="-1" w:firstLine="142"/>
        <w:jc w:val="center"/>
        <w:rPr>
          <w:sz w:val="28"/>
          <w:szCs w:val="28"/>
        </w:rPr>
      </w:pPr>
      <w:r w:rsidRPr="00BE50A6">
        <w:rPr>
          <w:sz w:val="28"/>
          <w:szCs w:val="28"/>
        </w:rPr>
        <w:t xml:space="preserve">«30» ноября  </w:t>
      </w:r>
      <w:smartTag w:uri="urn:schemas-microsoft-com:office:smarttags" w:element="metricconverter">
        <w:smartTagPr>
          <w:attr w:name="ProductID" w:val="2018 г"/>
        </w:smartTagPr>
        <w:r w:rsidRPr="00BE50A6">
          <w:rPr>
            <w:sz w:val="28"/>
            <w:szCs w:val="28"/>
          </w:rPr>
          <w:t>2018 г</w:t>
        </w:r>
      </w:smartTag>
      <w:r w:rsidRPr="00BE50A6">
        <w:rPr>
          <w:sz w:val="28"/>
          <w:szCs w:val="28"/>
        </w:rPr>
        <w:t>.                      п. Яшкуль                                           № 130</w:t>
      </w:r>
    </w:p>
    <w:p w:rsidR="00D07BA7" w:rsidRPr="00BE50A6" w:rsidRDefault="00D07BA7" w:rsidP="00FD30A7">
      <w:pPr>
        <w:pStyle w:val="NormalWeb"/>
        <w:spacing w:before="0" w:beforeAutospacing="0" w:after="0" w:afterAutospacing="0"/>
        <w:ind w:right="-1"/>
        <w:jc w:val="center"/>
        <w:rPr>
          <w:rStyle w:val="Strong"/>
          <w:b w:val="0"/>
          <w:sz w:val="28"/>
          <w:szCs w:val="28"/>
        </w:rPr>
      </w:pPr>
      <w:r w:rsidRPr="00BE50A6">
        <w:rPr>
          <w:color w:val="282828"/>
          <w:sz w:val="28"/>
          <w:szCs w:val="28"/>
        </w:rPr>
        <w:br/>
      </w:r>
      <w:r w:rsidRPr="00BE50A6">
        <w:rPr>
          <w:rStyle w:val="Strong"/>
          <w:b w:val="0"/>
          <w:sz w:val="28"/>
          <w:szCs w:val="28"/>
        </w:rPr>
        <w:t xml:space="preserve">О внесении изменений и дополнений в Устав </w:t>
      </w:r>
      <w:r w:rsidRPr="00BE50A6">
        <w:rPr>
          <w:rStyle w:val="Strong"/>
          <w:b w:val="0"/>
          <w:color w:val="282828"/>
          <w:sz w:val="28"/>
          <w:szCs w:val="28"/>
        </w:rPr>
        <w:t>Яшкульского</w:t>
      </w:r>
    </w:p>
    <w:p w:rsidR="00D07BA7" w:rsidRPr="00BE50A6" w:rsidRDefault="00D07BA7" w:rsidP="00FD30A7">
      <w:pPr>
        <w:pStyle w:val="NormalWeb"/>
        <w:spacing w:before="0" w:beforeAutospacing="0" w:after="0" w:afterAutospacing="0"/>
        <w:ind w:right="-1"/>
        <w:jc w:val="center"/>
        <w:rPr>
          <w:rStyle w:val="Strong"/>
          <w:b w:val="0"/>
          <w:sz w:val="28"/>
          <w:szCs w:val="28"/>
        </w:rPr>
      </w:pPr>
      <w:r w:rsidRPr="00BE50A6">
        <w:rPr>
          <w:rStyle w:val="Strong"/>
          <w:b w:val="0"/>
          <w:sz w:val="28"/>
          <w:szCs w:val="28"/>
        </w:rPr>
        <w:t>сельского муниципального образования Республики Калмыкия</w:t>
      </w:r>
    </w:p>
    <w:p w:rsidR="00D07BA7" w:rsidRPr="006C4040" w:rsidRDefault="00D07BA7" w:rsidP="00FD30A7">
      <w:pPr>
        <w:pStyle w:val="Textbody"/>
        <w:ind w:right="-1"/>
        <w:rPr>
          <w:b/>
          <w:sz w:val="16"/>
          <w:szCs w:val="16"/>
        </w:rPr>
      </w:pPr>
    </w:p>
    <w:p w:rsidR="00D07BA7" w:rsidRPr="00BE50A6" w:rsidRDefault="00D07BA7" w:rsidP="00FD30A7">
      <w:pPr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 xml:space="preserve">В целях приведения Устава Яшкульского сельского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E50A6">
          <w:rPr>
            <w:sz w:val="28"/>
            <w:szCs w:val="28"/>
          </w:rPr>
          <w:t>2003 г</w:t>
        </w:r>
      </w:smartTag>
      <w:r w:rsidRPr="00BE50A6">
        <w:rPr>
          <w:sz w:val="28"/>
          <w:szCs w:val="28"/>
        </w:rPr>
        <w:t>. № 131–ФЗ «Об общих принципах организации местного самоуправления в Российской Федерации», пунктом 1 части 1 статьи 25 Устава Яшкульского сельского муниципального образования Республики Калмыкия, Собрание депутатов Яшкульского сельского муниципального образования Республики Калмыкия</w:t>
      </w:r>
    </w:p>
    <w:p w:rsidR="00D07BA7" w:rsidRPr="00BE50A6" w:rsidRDefault="00D07BA7" w:rsidP="00FD30A7">
      <w:pPr>
        <w:ind w:firstLine="330"/>
        <w:jc w:val="center"/>
        <w:rPr>
          <w:b/>
          <w:sz w:val="28"/>
          <w:szCs w:val="28"/>
        </w:rPr>
      </w:pPr>
      <w:r w:rsidRPr="00BE50A6">
        <w:rPr>
          <w:b/>
          <w:sz w:val="28"/>
          <w:szCs w:val="28"/>
        </w:rPr>
        <w:t>решило:</w:t>
      </w:r>
    </w:p>
    <w:p w:rsidR="00D07BA7" w:rsidRPr="006C4040" w:rsidRDefault="00D07BA7" w:rsidP="00FD30A7">
      <w:pPr>
        <w:ind w:firstLine="330"/>
        <w:jc w:val="center"/>
        <w:rPr>
          <w:sz w:val="16"/>
          <w:szCs w:val="16"/>
        </w:rPr>
      </w:pP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1. Внести в Устав Яшкульского сельского муниципального образования Республики Калмыкия, утвержденный решением Собрания депутатов Яшкульского  сельского муниципального образования Республики Калмыкия от 27 ноября 2017 года № 93, (с изменениями и дополнениями от 30 марта 2018  № 110) следующие изменения и дополнения: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1. В части 2 статьи 1 слова «рекреационные</w:t>
      </w:r>
      <w:r>
        <w:rPr>
          <w:sz w:val="28"/>
          <w:szCs w:val="28"/>
        </w:rPr>
        <w:t xml:space="preserve"> зоны,</w:t>
      </w:r>
      <w:r w:rsidRPr="00BE50A6">
        <w:rPr>
          <w:sz w:val="28"/>
          <w:szCs w:val="28"/>
        </w:rPr>
        <w:t xml:space="preserve"> земли» заменить словами «земли рекреационного назначения».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2. Часть 1 статьи 8 дополнить пунктом 16 следующего содержания: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 года № 2300-I «О защите прав потребителей».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3. Дополнить статьей 17.1 следующего содержания: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bCs/>
          <w:sz w:val="28"/>
          <w:szCs w:val="28"/>
        </w:rPr>
        <w:t>«Статья 17.1.</w:t>
      </w:r>
      <w:r w:rsidRPr="00BE50A6">
        <w:rPr>
          <w:sz w:val="28"/>
          <w:szCs w:val="28"/>
        </w:rPr>
        <w:t xml:space="preserve"> Староста сельского населенного пункта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bookmarkStart w:id="0" w:name="sub_27101"/>
      <w:r w:rsidRPr="00BE50A6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или на межселенной территории, может назначаться староста сельского населенного пункта.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bookmarkStart w:id="1" w:name="sub_27102"/>
      <w:bookmarkEnd w:id="0"/>
      <w:r w:rsidRPr="00BE50A6">
        <w:rPr>
          <w:sz w:val="28"/>
          <w:szCs w:val="28"/>
        </w:rPr>
        <w:t>2. Староста сельского населенного пункта назначается Собранием депутатов,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bookmarkStart w:id="2" w:name="sub_27103"/>
      <w:bookmarkEnd w:id="1"/>
      <w:r w:rsidRPr="00BE50A6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bookmarkStart w:id="3" w:name="sub_27104"/>
      <w:bookmarkEnd w:id="2"/>
      <w:r w:rsidRPr="00BE50A6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bookmarkStart w:id="4" w:name="sub_271041"/>
      <w:bookmarkEnd w:id="3"/>
      <w:r w:rsidRPr="00BE50A6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bookmarkStart w:id="5" w:name="sub_271042"/>
      <w:bookmarkEnd w:id="4"/>
      <w:r w:rsidRPr="00BE50A6">
        <w:rPr>
          <w:sz w:val="28"/>
          <w:szCs w:val="28"/>
        </w:rPr>
        <w:t>2) признанное судом недееспособным или ограниченно дееспособным;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bookmarkStart w:id="6" w:name="sub_271043"/>
      <w:bookmarkEnd w:id="5"/>
      <w:r w:rsidRPr="00BE50A6">
        <w:rPr>
          <w:sz w:val="28"/>
          <w:szCs w:val="28"/>
        </w:rPr>
        <w:t>3) имеющее непогашенную или неснятую судимость.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bookmarkStart w:id="7" w:name="sub_27105"/>
      <w:bookmarkEnd w:id="6"/>
      <w:r w:rsidRPr="00BE50A6">
        <w:rPr>
          <w:sz w:val="28"/>
          <w:szCs w:val="28"/>
        </w:rPr>
        <w:t>5. Срок полномочий старосты сельского населенного пункта составляет пять лет.</w:t>
      </w:r>
    </w:p>
    <w:bookmarkEnd w:id="7"/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6" w:anchor="sub_401001" w:history="1">
        <w:r w:rsidRPr="00BE50A6">
          <w:rPr>
            <w:rStyle w:val="Hyperlink"/>
            <w:color w:val="000000"/>
            <w:sz w:val="28"/>
            <w:szCs w:val="28"/>
          </w:rPr>
          <w:t>пунктами 1- 7 части 10 статьи 40</w:t>
        </w:r>
      </w:hyperlink>
      <w:r w:rsidRPr="00BE50A6">
        <w:rPr>
          <w:color w:val="000000"/>
          <w:sz w:val="28"/>
          <w:szCs w:val="28"/>
        </w:rPr>
        <w:t xml:space="preserve"> </w:t>
      </w:r>
      <w:r w:rsidRPr="00BE50A6">
        <w:rPr>
          <w:sz w:val="28"/>
          <w:szCs w:val="28"/>
        </w:rPr>
        <w:t>настоящего Федерального закона.</w:t>
      </w:r>
      <w:bookmarkStart w:id="8" w:name="sub_27106"/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bookmarkStart w:id="9" w:name="sub_271061"/>
      <w:bookmarkEnd w:id="8"/>
      <w:r w:rsidRPr="00BE50A6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bookmarkStart w:id="10" w:name="sub_271062"/>
      <w:bookmarkEnd w:id="9"/>
      <w:r w:rsidRPr="00BE50A6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bookmarkStart w:id="11" w:name="sub_271063"/>
      <w:bookmarkEnd w:id="10"/>
      <w:r w:rsidRPr="00BE50A6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bookmarkStart w:id="12" w:name="sub_271064"/>
      <w:bookmarkEnd w:id="11"/>
      <w:r w:rsidRPr="00BE50A6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bookmarkStart w:id="13" w:name="sub_271065"/>
      <w:bookmarkEnd w:id="12"/>
      <w:r w:rsidRPr="00BE50A6"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bookmarkEnd w:id="13"/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 соответствии с законом Республики Калмыкия.».</w:t>
      </w:r>
    </w:p>
    <w:p w:rsidR="00D07BA7" w:rsidRPr="006C4040" w:rsidRDefault="00D07BA7" w:rsidP="00FD30A7">
      <w:pPr>
        <w:shd w:val="clear" w:color="auto" w:fill="FFFFFF"/>
        <w:ind w:firstLine="330"/>
        <w:jc w:val="both"/>
        <w:rPr>
          <w:sz w:val="16"/>
          <w:szCs w:val="16"/>
        </w:rPr>
      </w:pPr>
    </w:p>
    <w:p w:rsidR="00D07BA7" w:rsidRPr="00BE50A6" w:rsidRDefault="00D07BA7" w:rsidP="008A5C0C">
      <w:pPr>
        <w:shd w:val="clear" w:color="auto" w:fill="FFFFFF"/>
        <w:ind w:right="57" w:firstLine="24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4. В пункте 1 части 7 статьи 28 изложить в  следующей редакции:</w:t>
      </w:r>
    </w:p>
    <w:p w:rsidR="00D07BA7" w:rsidRPr="00BE50A6" w:rsidRDefault="00D07BA7" w:rsidP="008A5C0C">
      <w:pPr>
        <w:ind w:firstLine="240"/>
        <w:jc w:val="both"/>
        <w:rPr>
          <w:sz w:val="28"/>
          <w:szCs w:val="28"/>
          <w:shd w:val="clear" w:color="auto" w:fill="FFFFFF"/>
        </w:rPr>
      </w:pPr>
      <w:r w:rsidRPr="00BE50A6">
        <w:rPr>
          <w:sz w:val="28"/>
          <w:szCs w:val="28"/>
        </w:rPr>
        <w:t>1)</w:t>
      </w:r>
      <w:r w:rsidRPr="00BE50A6">
        <w:rPr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D07BA7" w:rsidRPr="006C4040" w:rsidRDefault="00D07BA7" w:rsidP="008A5C0C">
      <w:pPr>
        <w:shd w:val="clear" w:color="auto" w:fill="FFFFFF"/>
        <w:ind w:firstLine="240"/>
        <w:jc w:val="both"/>
        <w:rPr>
          <w:sz w:val="16"/>
          <w:szCs w:val="16"/>
        </w:rPr>
      </w:pPr>
    </w:p>
    <w:p w:rsidR="00D07BA7" w:rsidRPr="00BE50A6" w:rsidRDefault="00D07BA7" w:rsidP="00A70FCC">
      <w:pPr>
        <w:shd w:val="clear" w:color="auto" w:fill="FFFFFF"/>
        <w:ind w:right="57" w:firstLine="24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5. В пункте 1 части 3 статьи 32 изложить в  следующей редакции:</w:t>
      </w:r>
    </w:p>
    <w:p w:rsidR="00D07BA7" w:rsidRPr="00BE50A6" w:rsidRDefault="00D07BA7" w:rsidP="008067C3">
      <w:pPr>
        <w:ind w:firstLine="540"/>
        <w:jc w:val="both"/>
        <w:rPr>
          <w:sz w:val="28"/>
          <w:szCs w:val="28"/>
          <w:shd w:val="clear" w:color="auto" w:fill="FFFFFF"/>
        </w:rPr>
      </w:pPr>
      <w:r w:rsidRPr="00BE50A6">
        <w:rPr>
          <w:sz w:val="28"/>
          <w:szCs w:val="28"/>
        </w:rPr>
        <w:t xml:space="preserve">1)  </w:t>
      </w:r>
      <w:r w:rsidRPr="00BE50A6">
        <w:rPr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</w:t>
      </w:r>
      <w:r w:rsidRPr="00BE50A6">
        <w:rPr>
          <w:i/>
          <w:sz w:val="28"/>
          <w:szCs w:val="28"/>
          <w:shd w:val="clear" w:color="auto" w:fill="FFFFFF"/>
        </w:rPr>
        <w:t xml:space="preserve"> </w:t>
      </w:r>
      <w:r w:rsidRPr="00BE50A6">
        <w:rPr>
          <w:sz w:val="28"/>
          <w:szCs w:val="28"/>
          <w:shd w:val="clear" w:color="auto" w:fill="FFFFFF"/>
        </w:rPr>
        <w:t>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6. В части 3 статьи 45: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а) абзац 2 изложить в следующей редакции: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«Официальное опубликование муниципального правового акта или соглашения, заключенного между органами местного самоуправления, производится в газете «Искра» не позднее пятнадцати дней после их подписания главой муниципального образования (ахлачи), если иное не предусмотрено федеральным, республиканским законодательством, настоящим уставом.».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б) в первом предложении абзаца 3 после слов «муниципального правового акта» дополнить словами «или соглашения, заключенного между органами местного самоуправления».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2. Главе Яшкульского сельского муниципального образования Республики Калмыкия(ахлачи) представить настоящее решение в порядке, установленном Федеральным законом от 21 июля 2005 г. № 97-ФЗ «О государственной регистрации уставов муниципальных образований», на государственную регистрацию.</w:t>
      </w:r>
    </w:p>
    <w:p w:rsidR="00D07BA7" w:rsidRPr="00BE50A6" w:rsidRDefault="00D07BA7" w:rsidP="00FD30A7">
      <w:pPr>
        <w:shd w:val="clear" w:color="auto" w:fill="FFFFFF"/>
        <w:ind w:firstLine="330"/>
        <w:jc w:val="both"/>
        <w:rPr>
          <w:sz w:val="28"/>
          <w:szCs w:val="28"/>
        </w:rPr>
      </w:pPr>
    </w:p>
    <w:p w:rsidR="00D07BA7" w:rsidRPr="00BE50A6" w:rsidRDefault="00D07BA7" w:rsidP="00FD30A7">
      <w:pPr>
        <w:ind w:firstLine="330"/>
        <w:jc w:val="both"/>
        <w:rPr>
          <w:sz w:val="28"/>
          <w:szCs w:val="28"/>
        </w:rPr>
      </w:pPr>
      <w:r w:rsidRPr="00BE50A6"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D07BA7" w:rsidRPr="00BE50A6" w:rsidRDefault="00D07BA7" w:rsidP="0060476B">
      <w:pPr>
        <w:jc w:val="both"/>
        <w:rPr>
          <w:sz w:val="28"/>
          <w:szCs w:val="28"/>
        </w:rPr>
      </w:pPr>
    </w:p>
    <w:p w:rsidR="00D07BA7" w:rsidRPr="00BE50A6" w:rsidRDefault="00D07BA7" w:rsidP="0060476B">
      <w:pPr>
        <w:jc w:val="both"/>
        <w:rPr>
          <w:sz w:val="28"/>
          <w:szCs w:val="28"/>
        </w:rPr>
      </w:pPr>
      <w:r w:rsidRPr="00BE50A6">
        <w:rPr>
          <w:sz w:val="28"/>
          <w:szCs w:val="28"/>
        </w:rPr>
        <w:t xml:space="preserve">      4. Настоящее решение, за исключением пунктов 2, 3 решения, вступает в силу со дня его официального опубликования (обнародования).</w:t>
      </w:r>
    </w:p>
    <w:p w:rsidR="00D07BA7" w:rsidRPr="00BE50A6" w:rsidRDefault="00D07BA7" w:rsidP="0060476B">
      <w:pPr>
        <w:jc w:val="both"/>
        <w:rPr>
          <w:sz w:val="28"/>
          <w:szCs w:val="28"/>
        </w:rPr>
      </w:pPr>
      <w:r w:rsidRPr="00BE50A6">
        <w:rPr>
          <w:sz w:val="28"/>
          <w:szCs w:val="28"/>
        </w:rPr>
        <w:t>Пункты 2, 3 настоящего решения вступают в силу со дня его подписания.</w:t>
      </w:r>
    </w:p>
    <w:p w:rsidR="00D07BA7" w:rsidRDefault="00D07BA7" w:rsidP="0060476B">
      <w:pPr>
        <w:jc w:val="both"/>
        <w:rPr>
          <w:sz w:val="28"/>
          <w:szCs w:val="28"/>
        </w:rPr>
      </w:pPr>
    </w:p>
    <w:p w:rsidR="00D07BA7" w:rsidRDefault="00D07BA7" w:rsidP="0060476B">
      <w:pPr>
        <w:jc w:val="both"/>
        <w:rPr>
          <w:sz w:val="28"/>
          <w:szCs w:val="28"/>
        </w:rPr>
      </w:pPr>
    </w:p>
    <w:p w:rsidR="00D07BA7" w:rsidRDefault="00D07BA7" w:rsidP="0060476B">
      <w:pPr>
        <w:jc w:val="both"/>
        <w:rPr>
          <w:sz w:val="28"/>
          <w:szCs w:val="28"/>
        </w:rPr>
      </w:pPr>
    </w:p>
    <w:p w:rsidR="00D07BA7" w:rsidRDefault="00D07BA7" w:rsidP="0060476B">
      <w:pPr>
        <w:jc w:val="both"/>
        <w:rPr>
          <w:sz w:val="28"/>
          <w:szCs w:val="28"/>
        </w:rPr>
      </w:pPr>
    </w:p>
    <w:p w:rsidR="00D07BA7" w:rsidRDefault="00D07BA7" w:rsidP="0060476B">
      <w:pPr>
        <w:jc w:val="both"/>
        <w:rPr>
          <w:sz w:val="28"/>
          <w:szCs w:val="28"/>
        </w:rPr>
      </w:pPr>
    </w:p>
    <w:p w:rsidR="00D07BA7" w:rsidRDefault="00D07BA7" w:rsidP="0060476B">
      <w:pPr>
        <w:jc w:val="both"/>
        <w:rPr>
          <w:sz w:val="28"/>
          <w:szCs w:val="28"/>
        </w:rPr>
      </w:pPr>
    </w:p>
    <w:p w:rsidR="00D07BA7" w:rsidRDefault="00D07BA7" w:rsidP="0060476B">
      <w:pPr>
        <w:jc w:val="both"/>
        <w:rPr>
          <w:sz w:val="28"/>
          <w:szCs w:val="28"/>
        </w:rPr>
      </w:pPr>
    </w:p>
    <w:p w:rsidR="00D07BA7" w:rsidRDefault="00D07BA7" w:rsidP="0060476B">
      <w:pPr>
        <w:jc w:val="both"/>
        <w:rPr>
          <w:sz w:val="28"/>
          <w:szCs w:val="28"/>
        </w:rPr>
      </w:pPr>
    </w:p>
    <w:p w:rsidR="00D07BA7" w:rsidRDefault="00D07BA7" w:rsidP="0060476B">
      <w:pPr>
        <w:jc w:val="both"/>
        <w:rPr>
          <w:sz w:val="28"/>
          <w:szCs w:val="28"/>
        </w:rPr>
      </w:pPr>
    </w:p>
    <w:p w:rsidR="00D07BA7" w:rsidRPr="00BE50A6" w:rsidRDefault="00D07BA7" w:rsidP="0060476B">
      <w:pPr>
        <w:jc w:val="both"/>
        <w:rPr>
          <w:sz w:val="28"/>
          <w:szCs w:val="28"/>
        </w:rPr>
      </w:pPr>
    </w:p>
    <w:p w:rsidR="00D07BA7" w:rsidRPr="00BE50A6" w:rsidRDefault="00D07BA7" w:rsidP="0060476B">
      <w:pPr>
        <w:jc w:val="both"/>
        <w:rPr>
          <w:sz w:val="28"/>
          <w:szCs w:val="28"/>
        </w:rPr>
      </w:pPr>
    </w:p>
    <w:p w:rsidR="00D07BA7" w:rsidRPr="00BE50A6" w:rsidRDefault="00D07BA7" w:rsidP="0060476B">
      <w:pPr>
        <w:jc w:val="both"/>
        <w:rPr>
          <w:sz w:val="28"/>
          <w:szCs w:val="28"/>
        </w:rPr>
      </w:pPr>
    </w:p>
    <w:p w:rsidR="00D07BA7" w:rsidRPr="00BE50A6" w:rsidRDefault="00D07BA7" w:rsidP="0060476B">
      <w:pPr>
        <w:jc w:val="both"/>
        <w:rPr>
          <w:sz w:val="28"/>
          <w:szCs w:val="28"/>
        </w:rPr>
      </w:pPr>
      <w:r w:rsidRPr="00BE50A6">
        <w:rPr>
          <w:sz w:val="28"/>
          <w:szCs w:val="28"/>
        </w:rPr>
        <w:t>Председатель Собрания депутатов</w:t>
      </w:r>
    </w:p>
    <w:p w:rsidR="00D07BA7" w:rsidRPr="00BE50A6" w:rsidRDefault="00D07BA7" w:rsidP="0060476B">
      <w:pPr>
        <w:jc w:val="both"/>
        <w:rPr>
          <w:sz w:val="28"/>
          <w:szCs w:val="28"/>
        </w:rPr>
      </w:pPr>
      <w:r w:rsidRPr="00BE50A6">
        <w:rPr>
          <w:sz w:val="28"/>
          <w:szCs w:val="28"/>
        </w:rPr>
        <w:t xml:space="preserve">Яшкульского сельского </w:t>
      </w:r>
    </w:p>
    <w:p w:rsidR="00D07BA7" w:rsidRPr="00BE50A6" w:rsidRDefault="00D07BA7" w:rsidP="0060476B">
      <w:pPr>
        <w:jc w:val="both"/>
        <w:rPr>
          <w:sz w:val="28"/>
          <w:szCs w:val="28"/>
        </w:rPr>
      </w:pPr>
      <w:r w:rsidRPr="00BE50A6">
        <w:rPr>
          <w:sz w:val="28"/>
          <w:szCs w:val="28"/>
        </w:rPr>
        <w:t>муниципального образования</w:t>
      </w:r>
    </w:p>
    <w:p w:rsidR="00D07BA7" w:rsidRPr="00BE50A6" w:rsidRDefault="00D07BA7" w:rsidP="0060476B">
      <w:pPr>
        <w:jc w:val="both"/>
        <w:rPr>
          <w:sz w:val="28"/>
          <w:szCs w:val="28"/>
        </w:rPr>
      </w:pPr>
      <w:r w:rsidRPr="00BE50A6">
        <w:rPr>
          <w:sz w:val="28"/>
          <w:szCs w:val="28"/>
        </w:rPr>
        <w:t xml:space="preserve">Республики Калмыкия                                                                       Э.Л.Меджеев                                                                                                                             </w:t>
      </w:r>
    </w:p>
    <w:p w:rsidR="00D07BA7" w:rsidRPr="00BE50A6" w:rsidRDefault="00D07BA7" w:rsidP="0060476B">
      <w:pPr>
        <w:jc w:val="both"/>
        <w:rPr>
          <w:sz w:val="28"/>
          <w:szCs w:val="28"/>
        </w:rPr>
      </w:pPr>
    </w:p>
    <w:p w:rsidR="00D07BA7" w:rsidRPr="00BE50A6" w:rsidRDefault="00D07BA7" w:rsidP="0060476B">
      <w:pPr>
        <w:jc w:val="both"/>
        <w:rPr>
          <w:sz w:val="28"/>
          <w:szCs w:val="28"/>
        </w:rPr>
      </w:pPr>
      <w:r w:rsidRPr="00BE50A6">
        <w:rPr>
          <w:sz w:val="28"/>
          <w:szCs w:val="28"/>
        </w:rPr>
        <w:t xml:space="preserve"> Глава Яшкульского сельского</w:t>
      </w:r>
    </w:p>
    <w:p w:rsidR="00D07BA7" w:rsidRPr="00BE50A6" w:rsidRDefault="00D07BA7" w:rsidP="0060476B">
      <w:pPr>
        <w:jc w:val="both"/>
        <w:rPr>
          <w:sz w:val="28"/>
          <w:szCs w:val="28"/>
        </w:rPr>
      </w:pPr>
      <w:r w:rsidRPr="00BE50A6">
        <w:rPr>
          <w:sz w:val="28"/>
          <w:szCs w:val="28"/>
        </w:rPr>
        <w:t xml:space="preserve"> Муниципального образования</w:t>
      </w:r>
    </w:p>
    <w:p w:rsidR="00D07BA7" w:rsidRPr="00BE50A6" w:rsidRDefault="00D07BA7" w:rsidP="0060476B">
      <w:pPr>
        <w:jc w:val="both"/>
        <w:rPr>
          <w:sz w:val="28"/>
          <w:szCs w:val="28"/>
        </w:rPr>
      </w:pPr>
      <w:r w:rsidRPr="00BE50A6">
        <w:rPr>
          <w:sz w:val="28"/>
          <w:szCs w:val="28"/>
        </w:rPr>
        <w:t xml:space="preserve"> Республики Калмыкия (ахлачи)                                                      Н.Г.Даваев </w:t>
      </w:r>
    </w:p>
    <w:sectPr w:rsidR="00D07BA7" w:rsidRPr="00BE50A6" w:rsidSect="00F522E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A7" w:rsidRDefault="00D07BA7" w:rsidP="00C315A7">
      <w:r>
        <w:separator/>
      </w:r>
    </w:p>
  </w:endnote>
  <w:endnote w:type="continuationSeparator" w:id="0">
    <w:p w:rsidR="00D07BA7" w:rsidRDefault="00D07BA7" w:rsidP="00C3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A7" w:rsidRDefault="00D07BA7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D07BA7" w:rsidRDefault="00D07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A7" w:rsidRDefault="00D07BA7" w:rsidP="00C315A7">
      <w:r>
        <w:separator/>
      </w:r>
    </w:p>
  </w:footnote>
  <w:footnote w:type="continuationSeparator" w:id="0">
    <w:p w:rsidR="00D07BA7" w:rsidRDefault="00D07BA7" w:rsidP="00C31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7F8"/>
    <w:rsid w:val="00001B20"/>
    <w:rsid w:val="00006365"/>
    <w:rsid w:val="00015081"/>
    <w:rsid w:val="00023A05"/>
    <w:rsid w:val="00025031"/>
    <w:rsid w:val="00051D6F"/>
    <w:rsid w:val="000F3878"/>
    <w:rsid w:val="00104D9A"/>
    <w:rsid w:val="001124DD"/>
    <w:rsid w:val="00123505"/>
    <w:rsid w:val="00141479"/>
    <w:rsid w:val="00153A4E"/>
    <w:rsid w:val="00191B20"/>
    <w:rsid w:val="0019565B"/>
    <w:rsid w:val="001C1B95"/>
    <w:rsid w:val="00215D19"/>
    <w:rsid w:val="00220D6F"/>
    <w:rsid w:val="0024092F"/>
    <w:rsid w:val="002519D8"/>
    <w:rsid w:val="00252E87"/>
    <w:rsid w:val="00277394"/>
    <w:rsid w:val="00286991"/>
    <w:rsid w:val="002912E1"/>
    <w:rsid w:val="002A09EE"/>
    <w:rsid w:val="002A23EE"/>
    <w:rsid w:val="002A368A"/>
    <w:rsid w:val="002C011B"/>
    <w:rsid w:val="002E693D"/>
    <w:rsid w:val="002F3153"/>
    <w:rsid w:val="0031355F"/>
    <w:rsid w:val="00315E40"/>
    <w:rsid w:val="003160E3"/>
    <w:rsid w:val="0032223D"/>
    <w:rsid w:val="00323F82"/>
    <w:rsid w:val="00333457"/>
    <w:rsid w:val="003343DD"/>
    <w:rsid w:val="00340C92"/>
    <w:rsid w:val="0035166B"/>
    <w:rsid w:val="003627D4"/>
    <w:rsid w:val="00373A5A"/>
    <w:rsid w:val="003768F6"/>
    <w:rsid w:val="00377518"/>
    <w:rsid w:val="00377C09"/>
    <w:rsid w:val="003E57B7"/>
    <w:rsid w:val="00414E15"/>
    <w:rsid w:val="00415AAB"/>
    <w:rsid w:val="00444540"/>
    <w:rsid w:val="0045127B"/>
    <w:rsid w:val="00456D5C"/>
    <w:rsid w:val="00462F5B"/>
    <w:rsid w:val="00472300"/>
    <w:rsid w:val="004A25E9"/>
    <w:rsid w:val="004C4CA3"/>
    <w:rsid w:val="004E1817"/>
    <w:rsid w:val="004E6398"/>
    <w:rsid w:val="004F140B"/>
    <w:rsid w:val="00537147"/>
    <w:rsid w:val="005577CA"/>
    <w:rsid w:val="00590CCE"/>
    <w:rsid w:val="005B0365"/>
    <w:rsid w:val="005D2FE2"/>
    <w:rsid w:val="005D755E"/>
    <w:rsid w:val="005F6396"/>
    <w:rsid w:val="0060476B"/>
    <w:rsid w:val="00636DDD"/>
    <w:rsid w:val="00641808"/>
    <w:rsid w:val="00654740"/>
    <w:rsid w:val="0065493C"/>
    <w:rsid w:val="00656BA4"/>
    <w:rsid w:val="00660F33"/>
    <w:rsid w:val="00662A66"/>
    <w:rsid w:val="00671D3A"/>
    <w:rsid w:val="0068169B"/>
    <w:rsid w:val="0068786B"/>
    <w:rsid w:val="00693190"/>
    <w:rsid w:val="00696DD2"/>
    <w:rsid w:val="006A1D64"/>
    <w:rsid w:val="006C4040"/>
    <w:rsid w:val="006C7E06"/>
    <w:rsid w:val="006D57D6"/>
    <w:rsid w:val="006D5A32"/>
    <w:rsid w:val="006E1225"/>
    <w:rsid w:val="006E15C4"/>
    <w:rsid w:val="006F4253"/>
    <w:rsid w:val="00701C25"/>
    <w:rsid w:val="00702A07"/>
    <w:rsid w:val="00736DFC"/>
    <w:rsid w:val="00744A38"/>
    <w:rsid w:val="007632B2"/>
    <w:rsid w:val="007965B6"/>
    <w:rsid w:val="007A7870"/>
    <w:rsid w:val="007C2092"/>
    <w:rsid w:val="007C7D2A"/>
    <w:rsid w:val="007E4D31"/>
    <w:rsid w:val="0080364E"/>
    <w:rsid w:val="008067C3"/>
    <w:rsid w:val="00813F6A"/>
    <w:rsid w:val="00834903"/>
    <w:rsid w:val="00865F43"/>
    <w:rsid w:val="008841DA"/>
    <w:rsid w:val="008A4C7E"/>
    <w:rsid w:val="008A5C0C"/>
    <w:rsid w:val="008C6074"/>
    <w:rsid w:val="008D2210"/>
    <w:rsid w:val="008E4EC5"/>
    <w:rsid w:val="008E68A4"/>
    <w:rsid w:val="009036B1"/>
    <w:rsid w:val="00940C66"/>
    <w:rsid w:val="00942D1E"/>
    <w:rsid w:val="00957D15"/>
    <w:rsid w:val="00992FA5"/>
    <w:rsid w:val="00994AB6"/>
    <w:rsid w:val="009C4AEE"/>
    <w:rsid w:val="009E7F8C"/>
    <w:rsid w:val="00A040D6"/>
    <w:rsid w:val="00A14C22"/>
    <w:rsid w:val="00A177F8"/>
    <w:rsid w:val="00A2010B"/>
    <w:rsid w:val="00A5226A"/>
    <w:rsid w:val="00A52B26"/>
    <w:rsid w:val="00A6285B"/>
    <w:rsid w:val="00A70FCC"/>
    <w:rsid w:val="00A90990"/>
    <w:rsid w:val="00AA63EE"/>
    <w:rsid w:val="00AF1B1D"/>
    <w:rsid w:val="00AF795D"/>
    <w:rsid w:val="00B13A5C"/>
    <w:rsid w:val="00B525AA"/>
    <w:rsid w:val="00B559DE"/>
    <w:rsid w:val="00B6112A"/>
    <w:rsid w:val="00B71497"/>
    <w:rsid w:val="00B77187"/>
    <w:rsid w:val="00B95555"/>
    <w:rsid w:val="00BA4297"/>
    <w:rsid w:val="00BA7A7C"/>
    <w:rsid w:val="00BC5DA7"/>
    <w:rsid w:val="00BD67DE"/>
    <w:rsid w:val="00BE50A6"/>
    <w:rsid w:val="00BE7B08"/>
    <w:rsid w:val="00C13DD8"/>
    <w:rsid w:val="00C21BFC"/>
    <w:rsid w:val="00C315A7"/>
    <w:rsid w:val="00C36A49"/>
    <w:rsid w:val="00C87545"/>
    <w:rsid w:val="00CA3288"/>
    <w:rsid w:val="00CB0144"/>
    <w:rsid w:val="00CB5CAA"/>
    <w:rsid w:val="00CD6D2A"/>
    <w:rsid w:val="00CE06E8"/>
    <w:rsid w:val="00CE6462"/>
    <w:rsid w:val="00CF5662"/>
    <w:rsid w:val="00D03F89"/>
    <w:rsid w:val="00D07BA7"/>
    <w:rsid w:val="00D24D22"/>
    <w:rsid w:val="00D57138"/>
    <w:rsid w:val="00D77DCA"/>
    <w:rsid w:val="00DA47E4"/>
    <w:rsid w:val="00DC1AA0"/>
    <w:rsid w:val="00E522D4"/>
    <w:rsid w:val="00E64890"/>
    <w:rsid w:val="00E6542F"/>
    <w:rsid w:val="00E87067"/>
    <w:rsid w:val="00EB2B35"/>
    <w:rsid w:val="00EC143D"/>
    <w:rsid w:val="00EC2936"/>
    <w:rsid w:val="00EC3038"/>
    <w:rsid w:val="00EC500E"/>
    <w:rsid w:val="00EE4B11"/>
    <w:rsid w:val="00EF79A0"/>
    <w:rsid w:val="00F2344E"/>
    <w:rsid w:val="00F374C2"/>
    <w:rsid w:val="00F522E9"/>
    <w:rsid w:val="00F646B6"/>
    <w:rsid w:val="00F83434"/>
    <w:rsid w:val="00FB0C7D"/>
    <w:rsid w:val="00FB3378"/>
    <w:rsid w:val="00FB5547"/>
    <w:rsid w:val="00FC70BB"/>
    <w:rsid w:val="00FD30A7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77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177F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177F8"/>
    <w:rPr>
      <w:rFonts w:cs="Times New Roman"/>
    </w:rPr>
  </w:style>
  <w:style w:type="paragraph" w:customStyle="1" w:styleId="Textbody">
    <w:name w:val="Text body"/>
    <w:basedOn w:val="Normal"/>
    <w:uiPriority w:val="99"/>
    <w:rsid w:val="00A177F8"/>
    <w:pPr>
      <w:suppressAutoHyphens/>
      <w:autoSpaceDN w:val="0"/>
      <w:jc w:val="both"/>
      <w:textAlignment w:val="baseline"/>
    </w:pPr>
    <w:rPr>
      <w:kern w:val="3"/>
      <w:sz w:val="28"/>
    </w:rPr>
  </w:style>
  <w:style w:type="paragraph" w:styleId="Footer">
    <w:name w:val="footer"/>
    <w:basedOn w:val="Normal"/>
    <w:link w:val="FooterChar"/>
    <w:uiPriority w:val="99"/>
    <w:rsid w:val="00A177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7F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177F8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77F8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FD30A7"/>
    <w:rPr>
      <w:rFonts w:cs="Times New Roman"/>
      <w:color w:val="0000FF"/>
      <w:u w:val="single"/>
    </w:rPr>
  </w:style>
  <w:style w:type="paragraph" w:customStyle="1" w:styleId="1">
    <w:name w:val="Стиль1"/>
    <w:basedOn w:val="Normal"/>
    <w:uiPriority w:val="99"/>
    <w:rsid w:val="00FD30A7"/>
    <w:pPr>
      <w:widowControl w:val="0"/>
      <w:ind w:firstLine="720"/>
      <w:jc w:val="both"/>
    </w:pPr>
    <w:rPr>
      <w:rFonts w:ascii="Peterburg" w:hAnsi="Peterburg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Drive\&#1087;&#1088;&#1086;&#1077;&#1082;&#1090;%20&#1088;&#1077;&#1096;&#1077;&#1085;&#1080;&#1103;%2010.2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4</Pages>
  <Words>1404</Words>
  <Characters>8007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2018-12-06T06:02:00Z</cp:lastPrinted>
  <dcterms:created xsi:type="dcterms:W3CDTF">2018-03-29T08:47:00Z</dcterms:created>
  <dcterms:modified xsi:type="dcterms:W3CDTF">2018-12-07T13:00:00Z</dcterms:modified>
</cp:coreProperties>
</file>